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F" w:rsidRDefault="002525F1">
      <w:pPr>
        <w:pStyle w:val="En-tte"/>
        <w:tabs>
          <w:tab w:val="clear" w:pos="9072"/>
        </w:tabs>
        <w:jc w:val="right"/>
      </w:pPr>
      <w:r w:rsidRPr="002525F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4pt;margin-top:-26.8pt;width:119.9pt;height:134.9pt;z-index: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5u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" o:allowincell="f" filled="f" stroked="f">
            <v:textbox inset="0,0,0,0">
              <w:txbxContent>
                <w:p w:rsidR="00537E8F" w:rsidRDefault="00203BED">
                  <w:r>
                    <w:rPr>
                      <w:noProof/>
                    </w:rPr>
                    <w:drawing>
                      <wp:inline distT="0" distB="0" distL="0" distR="0">
                        <wp:extent cx="1522730" cy="1717513"/>
                        <wp:effectExtent l="19050" t="0" r="127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730" cy="1717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E8F" w:rsidRDefault="00537E8F"/>
                <w:p w:rsidR="00537E8F" w:rsidRDefault="00537E8F"/>
                <w:p w:rsidR="00537E8F" w:rsidRDefault="00537E8F"/>
                <w:p w:rsidR="00537E8F" w:rsidRDefault="00537E8F"/>
              </w:txbxContent>
            </v:textbox>
            <w10:wrap type="topAndBottom"/>
          </v:shape>
        </w:pict>
      </w:r>
      <w:r>
        <w:rPr>
          <w:noProof/>
        </w:rPr>
        <w:pict>
          <v:shape id="Text Box 5" o:spid="_x0000_s1027" type="#_x0000_t202" style="position:absolute;left:0;text-align:left;margin-left:97.2pt;margin-top:-8.65pt;width:418.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Xcug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" o:allowincell="f" filled="f" stroked="f">
            <v:textbox>
              <w:txbxContent>
                <w:p w:rsidR="00537E8F" w:rsidRDefault="009B0E2B" w:rsidP="001D47D9">
                  <w:pPr>
                    <w:spacing w:line="280" w:lineRule="exact"/>
                    <w:ind w:left="2948"/>
                    <w:jc w:val="right"/>
                  </w:pPr>
                  <w:r>
                    <w:br w:type="page"/>
                  </w:r>
                  <w:r w:rsidR="00E62934">
                    <w:rPr>
                      <w:b/>
                      <w:i/>
                      <w:sz w:val="28"/>
                    </w:rPr>
                    <w:t>DOSSIER INDIVIDUEL</w:t>
                  </w:r>
                </w:p>
                <w:p w:rsidR="00537E8F" w:rsidRDefault="00E62934">
                  <w:pPr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SUIVI</w:t>
                  </w:r>
                  <w:r w:rsidR="00263749">
                    <w:rPr>
                      <w:b/>
                      <w:i/>
                      <w:sz w:val="28"/>
                    </w:rPr>
                    <w:t xml:space="preserve"> D’ABSENCES ILLÉ</w:t>
                  </w:r>
                  <w:r w:rsidR="009B0E2B">
                    <w:rPr>
                      <w:b/>
                      <w:i/>
                      <w:sz w:val="28"/>
                    </w:rPr>
                    <w:t>GITIMES</w:t>
                  </w:r>
                </w:p>
                <w:p w:rsidR="00537E8F" w:rsidRDefault="009B0E2B">
                  <w:pPr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Premier degré</w:t>
                  </w:r>
                </w:p>
                <w:p w:rsidR="00537E8F" w:rsidRDefault="008A5573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Année scolaire </w:t>
                  </w:r>
                  <w:r w:rsidR="00E62934">
                    <w:rPr>
                      <w:i/>
                    </w:rPr>
                    <w:t>201</w:t>
                  </w:r>
                  <w:r w:rsidR="00CF0DE7">
                    <w:rPr>
                      <w:i/>
                    </w:rPr>
                    <w:t>8</w:t>
                  </w:r>
                  <w:r w:rsidR="00E62934">
                    <w:rPr>
                      <w:i/>
                    </w:rPr>
                    <w:t>-201</w:t>
                  </w:r>
                  <w:r w:rsidR="00CF0DE7">
                    <w:rPr>
                      <w:i/>
                    </w:rPr>
                    <w:t>9</w:t>
                  </w:r>
                </w:p>
                <w:p w:rsidR="00537E8F" w:rsidRDefault="009B0E2B">
                  <w:pPr>
                    <w:jc w:val="righ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9B0E2B">
        <w:tab/>
      </w:r>
      <w:r w:rsidR="009B0E2B">
        <w:tab/>
      </w:r>
    </w:p>
    <w:p w:rsidR="00537E8F" w:rsidRDefault="009B0E2B">
      <w:pPr>
        <w:pStyle w:val="En-tte"/>
        <w:tabs>
          <w:tab w:val="clear" w:pos="9072"/>
        </w:tabs>
        <w:jc w:val="right"/>
      </w:pPr>
      <w:r>
        <w:t>Date de la transmission :………………………..</w:t>
      </w:r>
    </w:p>
    <w:tbl>
      <w:tblPr>
        <w:tblW w:w="0" w:type="auto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1560"/>
        <w:gridCol w:w="2400"/>
      </w:tblGrid>
      <w:tr w:rsidR="00537E8F">
        <w:tc>
          <w:tcPr>
            <w:tcW w:w="624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Circonscription :…………</w:t>
            </w:r>
            <w:r w:rsidR="00F3555D">
              <w:t>……………………………………</w:t>
            </w:r>
            <w:r>
              <w:t>………….</w:t>
            </w: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</w:p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RNE :</w:t>
            </w: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 w:rsidP="00F3555D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right="-613"/>
            </w:pPr>
            <w:r>
              <w:t>Nom de</w:t>
            </w:r>
            <w:r w:rsidR="00F3555D">
              <w:t xml:space="preserve"> l’école :…………………………………………………</w:t>
            </w:r>
            <w:r>
              <w:t>……….</w:t>
            </w: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537E8F">
        <w:tc>
          <w:tcPr>
            <w:tcW w:w="6240" w:type="dxa"/>
          </w:tcPr>
          <w:p w:rsidR="00F3555D" w:rsidRDefault="00F3555D" w:rsidP="00F3555D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 w:rsidRPr="00F3555D">
              <w:t>Ville de l’école :</w:t>
            </w:r>
            <w:r>
              <w:t xml:space="preserve"> ………………………………………………………….</w:t>
            </w:r>
          </w:p>
          <w:p w:rsidR="00F3555D" w:rsidRPr="00F3555D" w:rsidRDefault="00F3555D" w:rsidP="00F3555D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NOM DE L’ELEVE :</w:t>
            </w:r>
            <w:r>
              <w:t>……………………………………………………….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Date et lieu de naissance :………………………………………………..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Classe: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Détenteur</w:t>
            </w:r>
            <w:r w:rsidR="00263749">
              <w:t>(</w:t>
            </w:r>
            <w:r>
              <w:t>s</w:t>
            </w:r>
            <w:r w:rsidR="00263749">
              <w:t>)</w:t>
            </w:r>
            <w:r>
              <w:t xml:space="preserve"> de l’autorité parentale :</w:t>
            </w: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NOM :………………………………..Prénom : ………………………….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Qualité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Adresse : …………………………………………………………………..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 domicile 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………………………………………………………………………………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 portable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………………………………………………………………………………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 travail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156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2400" w:type="dxa"/>
          </w:tcPr>
          <w:p w:rsidR="00537E8F" w:rsidRDefault="00537E8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NOM :………………………………..Prénom : …………………………..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Qualité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Adresse : …………………………………………………………………...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 domicile 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……………………………………………………………………………….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 portable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537E8F">
        <w:tc>
          <w:tcPr>
            <w:tcW w:w="624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……………………………………………………………………………….</w:t>
            </w:r>
          </w:p>
        </w:tc>
        <w:tc>
          <w:tcPr>
            <w:tcW w:w="156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Tél. travail :</w:t>
            </w:r>
          </w:p>
        </w:tc>
        <w:tc>
          <w:tcPr>
            <w:tcW w:w="2400" w:type="dxa"/>
          </w:tcPr>
          <w:p w:rsidR="00537E8F" w:rsidRDefault="009B0E2B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</w:tbl>
    <w:p w:rsidR="00537E8F" w:rsidRDefault="00537E8F">
      <w:pPr>
        <w:pStyle w:val="En-tte"/>
        <w:tabs>
          <w:tab w:val="clear" w:pos="4536"/>
          <w:tab w:val="clear" w:pos="9072"/>
        </w:tabs>
        <w:spacing w:line="280" w:lineRule="exact"/>
        <w:ind w:left="-480"/>
      </w:pPr>
    </w:p>
    <w:p w:rsidR="00E62934" w:rsidRDefault="00E62934">
      <w:pPr>
        <w:pStyle w:val="En-tte"/>
        <w:tabs>
          <w:tab w:val="clear" w:pos="4536"/>
          <w:tab w:val="clear" w:pos="9072"/>
        </w:tabs>
        <w:spacing w:line="280" w:lineRule="exact"/>
        <w:ind w:left="-480"/>
      </w:pPr>
    </w:p>
    <w:p w:rsidR="00E62934" w:rsidRPr="00E62934" w:rsidRDefault="00E62934" w:rsidP="00E62934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  <w:r w:rsidRPr="00E62934">
        <w:rPr>
          <w:b/>
        </w:rPr>
        <w:t xml:space="preserve">NIVEAU 0 : Jusqu’à </w:t>
      </w:r>
      <w:r w:rsidR="00A65673">
        <w:rPr>
          <w:b/>
        </w:rPr>
        <w:t>3</w:t>
      </w:r>
      <w:r w:rsidRPr="00E62934">
        <w:rPr>
          <w:b/>
        </w:rPr>
        <w:t xml:space="preserve"> demi-journées d’absence dans un mois : </w:t>
      </w:r>
    </w:p>
    <w:p w:rsidR="00E62934" w:rsidRDefault="00E62934">
      <w:pPr>
        <w:tabs>
          <w:tab w:val="left" w:pos="4820"/>
        </w:tabs>
        <w:ind w:left="-480" w:right="-851" w:firstLine="426"/>
      </w:pPr>
    </w:p>
    <w:p w:rsidR="00E62934" w:rsidRDefault="00E62934">
      <w:pPr>
        <w:tabs>
          <w:tab w:val="left" w:pos="4820"/>
        </w:tabs>
        <w:ind w:left="-480" w:right="-851" w:firstLine="426"/>
      </w:pPr>
      <w:r>
        <w:t xml:space="preserve">1/ Repérage des absences (indiquer date et M- matin / A- Après-midi / J-Journée : </w:t>
      </w:r>
    </w:p>
    <w:p w:rsidR="00E62934" w:rsidRDefault="00E62934">
      <w:pPr>
        <w:tabs>
          <w:tab w:val="left" w:pos="4820"/>
        </w:tabs>
        <w:ind w:left="-480" w:right="-851" w:firstLine="426"/>
      </w:pPr>
    </w:p>
    <w:tbl>
      <w:tblPr>
        <w:tblStyle w:val="Grilledutableau"/>
        <w:tblW w:w="0" w:type="auto"/>
        <w:tblInd w:w="-480" w:type="dxa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6"/>
        <w:gridCol w:w="1065"/>
        <w:gridCol w:w="1065"/>
        <w:gridCol w:w="1066"/>
      </w:tblGrid>
      <w:tr w:rsidR="00E62934" w:rsidTr="00E62934">
        <w:tc>
          <w:tcPr>
            <w:tcW w:w="1065" w:type="dxa"/>
          </w:tcPr>
          <w:p w:rsidR="00E62934" w:rsidRDefault="00E62934" w:rsidP="00E62934">
            <w:pPr>
              <w:tabs>
                <w:tab w:val="left" w:pos="4820"/>
              </w:tabs>
              <w:ind w:right="-851"/>
            </w:pPr>
            <w:r>
              <w:t>Sept.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Oct.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Nov.</w:t>
            </w: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Janv.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Fév.</w:t>
            </w: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Mars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Avr.</w:t>
            </w: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Mai</w:t>
            </w: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  <w:r>
              <w:t>Juin</w:t>
            </w:r>
          </w:p>
        </w:tc>
      </w:tr>
      <w:tr w:rsidR="00E62934" w:rsidTr="00A65673">
        <w:trPr>
          <w:trHeight w:val="423"/>
        </w:trPr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</w:tr>
      <w:tr w:rsidR="00E62934" w:rsidTr="00A65673">
        <w:trPr>
          <w:trHeight w:val="423"/>
        </w:trPr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</w:tr>
      <w:tr w:rsidR="00E62934" w:rsidTr="00A65673">
        <w:trPr>
          <w:trHeight w:val="423"/>
        </w:trPr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E62934" w:rsidRDefault="00E62934">
            <w:pPr>
              <w:tabs>
                <w:tab w:val="left" w:pos="4820"/>
              </w:tabs>
              <w:ind w:right="-851"/>
            </w:pPr>
          </w:p>
        </w:tc>
      </w:tr>
    </w:tbl>
    <w:p w:rsidR="00E62934" w:rsidRDefault="00E62934">
      <w:pPr>
        <w:tabs>
          <w:tab w:val="left" w:pos="4820"/>
        </w:tabs>
        <w:ind w:left="-480" w:right="-851" w:firstLine="426"/>
      </w:pPr>
    </w:p>
    <w:p w:rsidR="00E62934" w:rsidRDefault="00E62934">
      <w:pPr>
        <w:tabs>
          <w:tab w:val="left" w:pos="4820"/>
        </w:tabs>
        <w:ind w:left="-480" w:right="-851" w:firstLine="426"/>
      </w:pPr>
    </w:p>
    <w:p w:rsidR="00537E8F" w:rsidRDefault="009B0E2B">
      <w:pPr>
        <w:tabs>
          <w:tab w:val="left" w:pos="4820"/>
        </w:tabs>
        <w:ind w:left="-480" w:right="-851" w:firstLine="426"/>
      </w:pPr>
      <w:r>
        <w:t xml:space="preserve">Les représentants légaux </w:t>
      </w:r>
      <w:r w:rsidR="001D47D9">
        <w:t>ont</w:t>
      </w:r>
      <w:r>
        <w:t>-il</w:t>
      </w:r>
      <w:r w:rsidR="009E1C3D">
        <w:t>s</w:t>
      </w:r>
      <w:r>
        <w:t xml:space="preserve"> été informés de</w:t>
      </w:r>
      <w:r w:rsidR="00E62934">
        <w:t xml:space="preserve"> chaque</w:t>
      </w:r>
      <w:r>
        <w:t xml:space="preserve"> absence ?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E62934" w:rsidRDefault="00A65673" w:rsidP="00A65673">
      <w:pPr>
        <w:tabs>
          <w:tab w:val="left" w:pos="4678"/>
        </w:tabs>
        <w:ind w:left="-480" w:right="-851" w:firstLine="426"/>
      </w:pPr>
      <w:r>
        <w:tab/>
      </w:r>
      <w:r w:rsidR="009B0E2B">
        <w:t xml:space="preserve">Par quels moyens ?        </w:t>
      </w:r>
      <w:r>
        <w:tab/>
      </w:r>
      <w:r w:rsidR="009B0E2B">
        <w:sym w:font="Wingdings" w:char="F0A8"/>
      </w:r>
      <w:r w:rsidR="009B0E2B">
        <w:t xml:space="preserve">  Téléphone             </w:t>
      </w:r>
      <w:r>
        <w:tab/>
      </w:r>
      <w:r w:rsidR="009B0E2B">
        <w:sym w:font="Wingdings" w:char="F0A8"/>
      </w:r>
      <w:r w:rsidR="009B0E2B">
        <w:t xml:space="preserve">  Courrier                </w:t>
      </w:r>
    </w:p>
    <w:p w:rsidR="00E62934" w:rsidRDefault="00E62934">
      <w:pPr>
        <w:tabs>
          <w:tab w:val="left" w:pos="4820"/>
        </w:tabs>
        <w:ind w:left="-480" w:right="-851" w:firstLine="426"/>
      </w:pPr>
    </w:p>
    <w:p w:rsidR="00E62934" w:rsidRDefault="00E62934" w:rsidP="00A65673">
      <w:pPr>
        <w:tabs>
          <w:tab w:val="left" w:pos="4820"/>
        </w:tabs>
        <w:ind w:left="-480" w:right="-851" w:firstLine="426"/>
      </w:pPr>
      <w:r>
        <w:t xml:space="preserve">Un </w:t>
      </w:r>
      <w:proofErr w:type="spellStart"/>
      <w:r>
        <w:t>RDV</w:t>
      </w:r>
      <w:proofErr w:type="spellEnd"/>
      <w:r>
        <w:t xml:space="preserve"> a-t-il été pris</w:t>
      </w:r>
      <w:r w:rsidR="00A65673">
        <w:t xml:space="preserve"> entre l’enseignant et</w:t>
      </w:r>
      <w:r>
        <w:t xml:space="preserve"> les parents ? </w:t>
      </w:r>
      <w:r w:rsidR="00A65673">
        <w:tab/>
      </w:r>
      <w:r w:rsidR="00A65673">
        <w:tab/>
      </w:r>
      <w:r w:rsidR="00A65673">
        <w:tab/>
      </w:r>
      <w:r w:rsidR="00A65673"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A65673" w:rsidRDefault="00A65673" w:rsidP="00A65673">
      <w:pPr>
        <w:tabs>
          <w:tab w:val="left" w:pos="4820"/>
        </w:tabs>
        <w:ind w:left="-480" w:right="-851" w:firstLine="426"/>
      </w:pPr>
      <w:r>
        <w:t xml:space="preserve">Si Oui, les parents étaient-ils présents ?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A65673" w:rsidRDefault="00A65673" w:rsidP="00A65673">
      <w:pPr>
        <w:tabs>
          <w:tab w:val="left" w:pos="4820"/>
        </w:tabs>
        <w:ind w:left="-480" w:right="-851" w:firstLine="426"/>
      </w:pPr>
      <w:r>
        <w:t xml:space="preserve">Si non, un courrier a-t-il été envoyé aux parents ?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A65673" w:rsidRDefault="00A65673" w:rsidP="00A65673">
      <w:pPr>
        <w:tabs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Default="009B0E2B">
      <w:pPr>
        <w:tabs>
          <w:tab w:val="left" w:pos="1701"/>
          <w:tab w:val="left" w:pos="4820"/>
        </w:tabs>
        <w:ind w:left="-480" w:right="-851" w:firstLine="426"/>
      </w:pPr>
      <w:r>
        <w:t xml:space="preserve">Motifs invoqués </w:t>
      </w:r>
      <w:r w:rsidR="00A65673">
        <w:t xml:space="preserve">à l’absence </w:t>
      </w:r>
      <w:r>
        <w:t>:</w:t>
      </w:r>
      <w:r>
        <w:tab/>
      </w:r>
    </w:p>
    <w:p w:rsidR="00537E8F" w:rsidRDefault="00A65673">
      <w:pPr>
        <w:tabs>
          <w:tab w:val="left" w:pos="1701"/>
          <w:tab w:val="left" w:pos="4820"/>
        </w:tabs>
        <w:ind w:left="-480" w:right="-851" w:firstLine="426"/>
      </w:pPr>
      <w:r>
        <w:tab/>
      </w:r>
      <w:r w:rsidR="009B0E2B">
        <w:sym w:font="Wingdings" w:char="F0A8"/>
      </w:r>
      <w:r w:rsidR="009B0E2B">
        <w:t xml:space="preserve">  Raisons familiales</w:t>
      </w:r>
      <w:r w:rsidR="009B0E2B">
        <w:tab/>
      </w:r>
      <w:r w:rsidR="009B0E2B">
        <w:sym w:font="Wingdings" w:char="F0A8"/>
      </w:r>
      <w:r w:rsidR="009B0E2B">
        <w:t xml:space="preserve"> Raison de santé</w:t>
      </w:r>
    </w:p>
    <w:p w:rsidR="00537E8F" w:rsidRDefault="009B0E2B">
      <w:pPr>
        <w:tabs>
          <w:tab w:val="left" w:pos="1701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 Refus de la scolarité</w:t>
      </w:r>
      <w:r>
        <w:tab/>
      </w:r>
      <w:r>
        <w:sym w:font="Wingdings" w:char="F0A8"/>
      </w:r>
      <w:r>
        <w:t xml:space="preserve"> Aucune réponse de la famille</w:t>
      </w:r>
    </w:p>
    <w:p w:rsidR="00537E8F" w:rsidRDefault="009B0E2B">
      <w:pPr>
        <w:tabs>
          <w:tab w:val="left" w:pos="1701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 Autre(s) motif(s) à préciser  ...................................................................................….……….</w:t>
      </w:r>
    </w:p>
    <w:p w:rsidR="00537E8F" w:rsidRDefault="00537E8F">
      <w:pPr>
        <w:tabs>
          <w:tab w:val="left" w:pos="1134"/>
          <w:tab w:val="left" w:pos="4820"/>
        </w:tabs>
        <w:ind w:left="-480" w:right="-851" w:firstLine="426"/>
      </w:pPr>
    </w:p>
    <w:p w:rsidR="00537E8F" w:rsidRDefault="00537E8F">
      <w:pPr>
        <w:tabs>
          <w:tab w:val="left" w:pos="1134"/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Pr="00E62934" w:rsidRDefault="00A65673" w:rsidP="00A65673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  <w:r w:rsidRPr="00E62934">
        <w:rPr>
          <w:b/>
        </w:rPr>
        <w:t xml:space="preserve">NIVEAU </w:t>
      </w:r>
      <w:r>
        <w:rPr>
          <w:b/>
        </w:rPr>
        <w:t>1</w:t>
      </w:r>
      <w:r w:rsidRPr="00E62934">
        <w:rPr>
          <w:b/>
        </w:rPr>
        <w:t xml:space="preserve"> : </w:t>
      </w:r>
      <w:r>
        <w:rPr>
          <w:b/>
        </w:rPr>
        <w:t>A compter de</w:t>
      </w:r>
      <w:r w:rsidRPr="00E62934">
        <w:rPr>
          <w:b/>
        </w:rPr>
        <w:t xml:space="preserve"> 4 demi-journées d’absence dans un mois : </w:t>
      </w: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Pr="00A65673" w:rsidRDefault="00A65673">
      <w:pPr>
        <w:tabs>
          <w:tab w:val="left" w:pos="1134"/>
          <w:tab w:val="left" w:pos="4820"/>
        </w:tabs>
        <w:ind w:left="-480" w:right="-851" w:firstLine="426"/>
        <w:rPr>
          <w:u w:val="single"/>
        </w:rPr>
      </w:pPr>
      <w:r w:rsidRPr="00A65673">
        <w:rPr>
          <w:u w:val="single"/>
        </w:rPr>
        <w:t xml:space="preserve">1/ Repérage des absences : indiquer le nb </w:t>
      </w:r>
      <w:r>
        <w:rPr>
          <w:u w:val="single"/>
        </w:rPr>
        <w:t xml:space="preserve">total </w:t>
      </w:r>
      <w:r w:rsidRPr="00A65673">
        <w:rPr>
          <w:u w:val="single"/>
        </w:rPr>
        <w:t xml:space="preserve">de demi-journées d’absence par mois : </w:t>
      </w: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tbl>
      <w:tblPr>
        <w:tblStyle w:val="Grilledutableau"/>
        <w:tblW w:w="0" w:type="auto"/>
        <w:tblInd w:w="-480" w:type="dxa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6"/>
        <w:gridCol w:w="1065"/>
        <w:gridCol w:w="1065"/>
        <w:gridCol w:w="1066"/>
      </w:tblGrid>
      <w:tr w:rsidR="00A65673" w:rsidTr="000310C9"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Sept.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Oct.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Nov.</w:t>
            </w: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Janv.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Fév.</w:t>
            </w: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Mars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Avr.</w:t>
            </w: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Mai</w:t>
            </w: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  <w:r>
              <w:t>Juin</w:t>
            </w:r>
          </w:p>
        </w:tc>
      </w:tr>
      <w:tr w:rsidR="00A65673" w:rsidTr="000310C9">
        <w:trPr>
          <w:trHeight w:val="423"/>
        </w:trPr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A65673" w:rsidRDefault="00A65673" w:rsidP="000310C9">
            <w:pPr>
              <w:tabs>
                <w:tab w:val="left" w:pos="4820"/>
              </w:tabs>
              <w:ind w:right="-851"/>
            </w:pPr>
          </w:p>
        </w:tc>
      </w:tr>
    </w:tbl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A65673" w:rsidRDefault="00A65673">
      <w:pPr>
        <w:tabs>
          <w:tab w:val="left" w:pos="1134"/>
          <w:tab w:val="left" w:pos="4820"/>
        </w:tabs>
        <w:ind w:left="-480" w:right="-851" w:firstLine="426"/>
      </w:pPr>
    </w:p>
    <w:p w:rsidR="00537E8F" w:rsidRDefault="009B0E2B">
      <w:pPr>
        <w:tabs>
          <w:tab w:val="left" w:pos="1134"/>
          <w:tab w:val="left" w:pos="4820"/>
        </w:tabs>
        <w:ind w:left="-480" w:right="-851" w:firstLine="426"/>
      </w:pPr>
      <w:r>
        <w:t>Cet élève a-t-il déjà fait l’objet d’un signalement pour absences illégitimes :</w:t>
      </w:r>
    </w:p>
    <w:p w:rsidR="00537E8F" w:rsidRDefault="009B0E2B">
      <w:pPr>
        <w:tabs>
          <w:tab w:val="left" w:pos="1134"/>
          <w:tab w:val="left" w:pos="4820"/>
        </w:tabs>
        <w:ind w:left="-480" w:right="-851" w:firstLine="426"/>
      </w:pPr>
      <w:r>
        <w:tab/>
      </w:r>
    </w:p>
    <w:p w:rsidR="00537E8F" w:rsidRDefault="009B0E2B">
      <w:pPr>
        <w:tabs>
          <w:tab w:val="left" w:pos="1134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Cette année, </w:t>
      </w:r>
      <w:proofErr w:type="gramStart"/>
      <w:r>
        <w:t>préciser</w:t>
      </w:r>
      <w:proofErr w:type="gramEnd"/>
      <w:r>
        <w:t xml:space="preserve">  : ....................................................................................................................</w:t>
      </w:r>
    </w:p>
    <w:p w:rsidR="00537E8F" w:rsidRDefault="009B0E2B">
      <w:pPr>
        <w:tabs>
          <w:tab w:val="left" w:pos="1134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Les années précédentes, préciser si possible :............................................................................….</w:t>
      </w:r>
    </w:p>
    <w:p w:rsidR="00537E8F" w:rsidRDefault="00537E8F">
      <w:pPr>
        <w:tabs>
          <w:tab w:val="left" w:pos="1134"/>
          <w:tab w:val="left" w:pos="4820"/>
        </w:tabs>
        <w:ind w:left="-480" w:right="-851"/>
      </w:pPr>
    </w:p>
    <w:p w:rsidR="00A65673" w:rsidRDefault="00A65673" w:rsidP="00A65673">
      <w:pPr>
        <w:tabs>
          <w:tab w:val="left" w:pos="4820"/>
        </w:tabs>
        <w:ind w:left="-480" w:right="-851" w:firstLine="426"/>
      </w:pPr>
      <w:r>
        <w:t>Les représentants légaux ont-ils été informés de chaque absence ?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FB596C" w:rsidRDefault="00A65673" w:rsidP="00A65673">
      <w:pPr>
        <w:tabs>
          <w:tab w:val="left" w:pos="4678"/>
        </w:tabs>
        <w:ind w:left="-480" w:right="-851" w:firstLine="426"/>
      </w:pPr>
      <w:r>
        <w:tab/>
        <w:t xml:space="preserve">Par quels moyens ?        </w:t>
      </w:r>
      <w:r>
        <w:tab/>
      </w:r>
      <w:r>
        <w:sym w:font="Wingdings" w:char="F0A8"/>
      </w:r>
      <w:r>
        <w:t xml:space="preserve">  Téléphone             </w:t>
      </w:r>
      <w:r>
        <w:tab/>
      </w:r>
      <w:r>
        <w:sym w:font="Wingdings" w:char="F0A8"/>
      </w:r>
      <w:r>
        <w:t xml:space="preserve">  Courrier </w:t>
      </w:r>
    </w:p>
    <w:p w:rsidR="00FB596C" w:rsidRDefault="00FB596C" w:rsidP="00A65673">
      <w:pPr>
        <w:tabs>
          <w:tab w:val="left" w:pos="4678"/>
        </w:tabs>
        <w:ind w:left="-480" w:right="-851" w:firstLine="426"/>
      </w:pPr>
    </w:p>
    <w:p w:rsidR="00FB596C" w:rsidRDefault="00FB596C" w:rsidP="00FB596C">
      <w:pPr>
        <w:tabs>
          <w:tab w:val="left" w:pos="4820"/>
        </w:tabs>
        <w:ind w:left="-480" w:right="-851" w:firstLine="426"/>
      </w:pPr>
      <w:r>
        <w:t xml:space="preserve">Un </w:t>
      </w:r>
      <w:r w:rsidRPr="00FB596C">
        <w:rPr>
          <w:u w:val="single"/>
        </w:rPr>
        <w:t>nouveau</w:t>
      </w:r>
      <w:r>
        <w:t xml:space="preserve"> </w:t>
      </w:r>
      <w:proofErr w:type="spellStart"/>
      <w:r>
        <w:t>RDV</w:t>
      </w:r>
      <w:proofErr w:type="spellEnd"/>
      <w:r>
        <w:t xml:space="preserve"> a-t-il été pris entre l’enseignant et les parents ? 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FB596C" w:rsidRDefault="00FB596C" w:rsidP="00FB596C">
      <w:pPr>
        <w:tabs>
          <w:tab w:val="left" w:pos="4820"/>
        </w:tabs>
        <w:ind w:left="-480" w:right="-851" w:firstLine="426"/>
      </w:pPr>
      <w:r>
        <w:t xml:space="preserve">Si Oui, les parents étaient-ils présents ?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FB596C" w:rsidRDefault="00FB596C" w:rsidP="00FB596C">
      <w:pPr>
        <w:tabs>
          <w:tab w:val="left" w:pos="4820"/>
        </w:tabs>
        <w:ind w:left="-480" w:right="-851" w:firstLine="426"/>
      </w:pPr>
      <w:r>
        <w:t xml:space="preserve">Si non, un courrier a-t-il été envoyé aux parents ?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FB596C" w:rsidRDefault="00FB596C" w:rsidP="00FB596C">
      <w:pPr>
        <w:tabs>
          <w:tab w:val="left" w:pos="1134"/>
          <w:tab w:val="left" w:pos="4820"/>
        </w:tabs>
        <w:ind w:left="-480" w:right="-851" w:firstLine="426"/>
      </w:pPr>
    </w:p>
    <w:p w:rsidR="00FB596C" w:rsidRDefault="00FB596C" w:rsidP="00FB596C">
      <w:pPr>
        <w:tabs>
          <w:tab w:val="left" w:pos="1701"/>
          <w:tab w:val="left" w:pos="4820"/>
        </w:tabs>
        <w:ind w:left="-480" w:right="-851" w:firstLine="426"/>
      </w:pPr>
      <w:r>
        <w:t>Motifs invoqués à l’absence :</w:t>
      </w:r>
      <w:r>
        <w:tab/>
      </w:r>
    </w:p>
    <w:p w:rsidR="00FB596C" w:rsidRDefault="00FB596C" w:rsidP="00FB596C">
      <w:pPr>
        <w:tabs>
          <w:tab w:val="left" w:pos="1701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 Raisons familiales</w:t>
      </w:r>
      <w:r>
        <w:tab/>
      </w:r>
      <w:r>
        <w:sym w:font="Wingdings" w:char="F0A8"/>
      </w:r>
      <w:r>
        <w:t xml:space="preserve"> Raison de santé</w:t>
      </w:r>
    </w:p>
    <w:p w:rsidR="00FB596C" w:rsidRDefault="00FB596C" w:rsidP="00FB596C">
      <w:pPr>
        <w:tabs>
          <w:tab w:val="left" w:pos="1701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 Refus de la scolarité</w:t>
      </w:r>
      <w:r>
        <w:tab/>
      </w:r>
      <w:r>
        <w:sym w:font="Wingdings" w:char="F0A8"/>
      </w:r>
      <w:r>
        <w:t xml:space="preserve"> Aucune réponse de la famille</w:t>
      </w:r>
    </w:p>
    <w:p w:rsidR="00FB596C" w:rsidRDefault="00FB596C" w:rsidP="00FB596C">
      <w:pPr>
        <w:tabs>
          <w:tab w:val="left" w:pos="1701"/>
          <w:tab w:val="left" w:pos="4820"/>
        </w:tabs>
        <w:ind w:left="-480" w:right="-851" w:firstLine="426"/>
      </w:pPr>
      <w:r>
        <w:tab/>
      </w:r>
      <w:r>
        <w:sym w:font="Wingdings" w:char="F0A8"/>
      </w:r>
      <w:r>
        <w:t xml:space="preserve">  Autre(s) motif(s) à préciser  ...................................................................................….……….</w:t>
      </w:r>
    </w:p>
    <w:p w:rsidR="00FB596C" w:rsidRDefault="00FB596C" w:rsidP="00A65673">
      <w:pPr>
        <w:tabs>
          <w:tab w:val="left" w:pos="4678"/>
        </w:tabs>
        <w:ind w:left="-480" w:right="-851" w:firstLine="426"/>
      </w:pPr>
    </w:p>
    <w:p w:rsidR="00A65673" w:rsidRDefault="00A65673" w:rsidP="00A65673">
      <w:pPr>
        <w:tabs>
          <w:tab w:val="left" w:pos="4678"/>
        </w:tabs>
        <w:ind w:left="-480" w:right="-851" w:firstLine="426"/>
      </w:pPr>
      <w:r>
        <w:t xml:space="preserve">              </w:t>
      </w:r>
    </w:p>
    <w:p w:rsidR="00A65673" w:rsidRDefault="00A65673" w:rsidP="006D77AF">
      <w:pPr>
        <w:spacing w:line="280" w:lineRule="exact"/>
        <w:rPr>
          <w:b/>
        </w:rPr>
      </w:pPr>
    </w:p>
    <w:p w:rsidR="006D77AF" w:rsidRPr="00FB596C" w:rsidRDefault="0092519E" w:rsidP="006D77AF">
      <w:pPr>
        <w:tabs>
          <w:tab w:val="left" w:pos="4820"/>
        </w:tabs>
        <w:ind w:left="-480" w:right="-851" w:firstLine="426"/>
        <w:rPr>
          <w:b/>
          <w:u w:val="single"/>
        </w:rPr>
      </w:pPr>
      <w:r>
        <w:rPr>
          <w:b/>
          <w:u w:val="single"/>
        </w:rPr>
        <w:t>Action à planifier : d</w:t>
      </w:r>
      <w:r w:rsidR="006D77AF" w:rsidRPr="00FB596C">
        <w:rPr>
          <w:b/>
          <w:u w:val="single"/>
        </w:rPr>
        <w:t xml:space="preserve">ate de réunion </w:t>
      </w:r>
      <w:r w:rsidR="00FB596C" w:rsidRPr="00FB596C">
        <w:rPr>
          <w:b/>
          <w:u w:val="single"/>
        </w:rPr>
        <w:t xml:space="preserve">prévue </w:t>
      </w:r>
      <w:r w:rsidR="006D77AF" w:rsidRPr="00FB596C">
        <w:rPr>
          <w:b/>
          <w:u w:val="single"/>
        </w:rPr>
        <w:t>de l’équipe éducative</w:t>
      </w:r>
      <w:r w:rsidR="00FB596C" w:rsidRPr="00FB596C">
        <w:rPr>
          <w:b/>
          <w:u w:val="single"/>
        </w:rPr>
        <w:t xml:space="preserve"> à ce sujet </w:t>
      </w:r>
      <w:proofErr w:type="gramStart"/>
      <w:r w:rsidR="006D77AF" w:rsidRPr="00FB596C">
        <w:rPr>
          <w:b/>
          <w:u w:val="single"/>
        </w:rPr>
        <w:t>:  _</w:t>
      </w:r>
      <w:proofErr w:type="gramEnd"/>
      <w:r w:rsidR="006D77AF" w:rsidRPr="00FB596C">
        <w:rPr>
          <w:b/>
          <w:u w:val="single"/>
        </w:rPr>
        <w:t xml:space="preserve"> _ / __ / ____</w:t>
      </w:r>
    </w:p>
    <w:p w:rsidR="00FB596C" w:rsidRDefault="00FB596C" w:rsidP="006D77AF">
      <w:pPr>
        <w:tabs>
          <w:tab w:val="left" w:pos="4820"/>
        </w:tabs>
        <w:ind w:left="-480" w:right="-851" w:firstLine="426"/>
      </w:pPr>
    </w:p>
    <w:p w:rsidR="006D77AF" w:rsidRDefault="006D77AF" w:rsidP="006D77AF">
      <w:pPr>
        <w:tabs>
          <w:tab w:val="left" w:pos="4820"/>
        </w:tabs>
        <w:ind w:left="-480" w:right="-851" w:firstLine="426"/>
      </w:pPr>
      <w:r>
        <w:t>Particip</w:t>
      </w:r>
      <w:r w:rsidR="00FB596C">
        <w:t>eront</w:t>
      </w:r>
      <w:r>
        <w:t xml:space="preserve"> à la réunion : </w:t>
      </w:r>
    </w:p>
    <w:p w:rsidR="006D77AF" w:rsidRPr="006D77AF" w:rsidRDefault="006D77AF" w:rsidP="006D77AF">
      <w:pPr>
        <w:tabs>
          <w:tab w:val="left" w:pos="4820"/>
        </w:tabs>
        <w:ind w:left="-480" w:right="-851" w:firstLine="426"/>
        <w:rPr>
          <w:sz w:val="6"/>
          <w:u w:val="single"/>
        </w:rPr>
      </w:pPr>
    </w:p>
    <w:p w:rsidR="006D77AF" w:rsidRPr="006D77AF" w:rsidRDefault="006D77AF" w:rsidP="006D77AF">
      <w:pPr>
        <w:tabs>
          <w:tab w:val="left" w:pos="4820"/>
        </w:tabs>
        <w:ind w:left="-480" w:right="-851" w:firstLine="426"/>
        <w:rPr>
          <w:u w:val="single"/>
        </w:rPr>
      </w:pPr>
      <w:r w:rsidRPr="006D77AF">
        <w:rPr>
          <w:u w:val="single"/>
        </w:rPr>
        <w:t xml:space="preserve"> Obligatoirement : </w:t>
      </w:r>
    </w:p>
    <w:p w:rsidR="006D77AF" w:rsidRDefault="006D77AF" w:rsidP="006D77AF">
      <w:pPr>
        <w:tabs>
          <w:tab w:val="left" w:pos="4820"/>
        </w:tabs>
        <w:ind w:left="-54" w:right="-851"/>
      </w:pPr>
      <w:r>
        <w:sym w:font="Wingdings" w:char="F078"/>
      </w:r>
      <w:r>
        <w:t xml:space="preserve"> </w:t>
      </w:r>
      <w:proofErr w:type="gramStart"/>
      <w:r w:rsidRPr="006D77AF">
        <w:t>Directeur</w:t>
      </w:r>
      <w:r>
        <w:t>(</w:t>
      </w:r>
      <w:proofErr w:type="gramEnd"/>
      <w:r>
        <w:t>-</w:t>
      </w:r>
      <w:proofErr w:type="spellStart"/>
      <w:r>
        <w:t>rice</w:t>
      </w:r>
      <w:proofErr w:type="spellEnd"/>
      <w:r>
        <w:t xml:space="preserve">) </w:t>
      </w:r>
      <w:r w:rsidRPr="006D77AF">
        <w:t xml:space="preserve"> d'école, </w:t>
      </w:r>
      <w:r>
        <w:sym w:font="Wingdings" w:char="F078"/>
      </w:r>
      <w:r>
        <w:t xml:space="preserve">  l</w:t>
      </w:r>
      <w:r w:rsidRPr="006D77AF">
        <w:t xml:space="preserve">e ou les </w:t>
      </w:r>
      <w:r>
        <w:t xml:space="preserve">enseignant(e)s concerné(e)s </w:t>
      </w:r>
      <w:r w:rsidRPr="006D77AF">
        <w:t xml:space="preserve"> </w:t>
      </w:r>
      <w:r>
        <w:sym w:font="Wingdings" w:char="F078"/>
      </w:r>
      <w:r>
        <w:t xml:space="preserve"> l</w:t>
      </w:r>
      <w:r w:rsidRPr="006D77AF">
        <w:t xml:space="preserve">es </w:t>
      </w:r>
      <w:r>
        <w:t xml:space="preserve">responsables légaux </w:t>
      </w:r>
      <w:r w:rsidRPr="006D77AF">
        <w:t xml:space="preserve">, </w:t>
      </w:r>
      <w:r>
        <w:sym w:font="Wingdings" w:char="F078"/>
      </w:r>
      <w:r>
        <w:t xml:space="preserve"> </w:t>
      </w:r>
      <w:r w:rsidRPr="006D77AF">
        <w:t>le psychologue de l'éducation nationale (</w:t>
      </w:r>
      <w:proofErr w:type="spellStart"/>
      <w:r w:rsidRPr="006D77AF">
        <w:t>PsyÉN</w:t>
      </w:r>
      <w:proofErr w:type="spellEnd"/>
      <w:r w:rsidRPr="006D77AF">
        <w:t>) et les enseignants spécialisés intervenant dans l'école</w:t>
      </w:r>
    </w:p>
    <w:p w:rsidR="006D77AF" w:rsidRPr="006D77AF" w:rsidRDefault="006D77AF" w:rsidP="006D77AF">
      <w:pPr>
        <w:tabs>
          <w:tab w:val="left" w:pos="4820"/>
        </w:tabs>
        <w:ind w:left="-480" w:right="-851" w:firstLine="426"/>
        <w:rPr>
          <w:sz w:val="6"/>
          <w:u w:val="single"/>
        </w:rPr>
      </w:pPr>
    </w:p>
    <w:p w:rsidR="006D77AF" w:rsidRPr="006D77AF" w:rsidRDefault="006D77AF" w:rsidP="006D77AF">
      <w:pPr>
        <w:tabs>
          <w:tab w:val="left" w:pos="4820"/>
        </w:tabs>
        <w:ind w:left="-480" w:right="-851" w:firstLine="426"/>
        <w:rPr>
          <w:u w:val="single"/>
        </w:rPr>
      </w:pPr>
      <w:proofErr w:type="gramStart"/>
      <w:r w:rsidRPr="006D77AF">
        <w:rPr>
          <w:u w:val="single"/>
        </w:rPr>
        <w:t>éventuellement</w:t>
      </w:r>
      <w:proofErr w:type="gramEnd"/>
      <w:r w:rsidRPr="006D77AF">
        <w:rPr>
          <w:u w:val="single"/>
        </w:rPr>
        <w:t> </w:t>
      </w:r>
      <w:r>
        <w:rPr>
          <w:u w:val="single"/>
        </w:rPr>
        <w:t>(cocher si oui)</w:t>
      </w:r>
      <w:r w:rsidRPr="006D77AF">
        <w:rPr>
          <w:u w:val="single"/>
        </w:rPr>
        <w:t xml:space="preserve">: </w:t>
      </w:r>
    </w:p>
    <w:p w:rsidR="006D77AF" w:rsidRDefault="006D77AF" w:rsidP="006D77AF">
      <w:pPr>
        <w:tabs>
          <w:tab w:val="left" w:pos="4820"/>
        </w:tabs>
        <w:ind w:left="-57" w:right="-851"/>
      </w:pPr>
      <w:r w:rsidRPr="006D77AF">
        <w:rPr>
          <w:sz w:val="24"/>
        </w:rPr>
        <w:sym w:font="Symbol" w:char="F0FF"/>
      </w:r>
      <w:proofErr w:type="gramStart"/>
      <w:r w:rsidRPr="006D77AF">
        <w:t>le</w:t>
      </w:r>
      <w:proofErr w:type="gramEnd"/>
      <w:r w:rsidRPr="006D77AF">
        <w:t xml:space="preserve"> médecin de l'éducation nationale, </w:t>
      </w:r>
      <w:r w:rsidRPr="006D77AF">
        <w:sym w:font="Symbol" w:char="F0FF"/>
      </w:r>
      <w:r w:rsidRPr="006D77AF">
        <w:t xml:space="preserve">l'infirmière scolaire, </w:t>
      </w:r>
      <w:r w:rsidRPr="006D77AF">
        <w:sym w:font="Symbol" w:char="F0FF"/>
      </w:r>
      <w:r w:rsidRPr="006D77AF">
        <w:t xml:space="preserve">l'assistante sociale </w:t>
      </w:r>
      <w:r w:rsidRPr="006D77AF">
        <w:sym w:font="Symbol" w:char="F0FF"/>
      </w:r>
      <w:r>
        <w:t>les personnels contribuant à la s</w:t>
      </w:r>
      <w:r w:rsidRPr="006D77AF">
        <w:t>colarisation des élèves handicapés</w:t>
      </w:r>
      <w:r>
        <w:t xml:space="preserve"> </w:t>
      </w:r>
      <w:r w:rsidRPr="006D77AF">
        <w:t>dans l'école</w:t>
      </w:r>
      <w:r>
        <w:t xml:space="preserve"> </w:t>
      </w:r>
      <w:r w:rsidRPr="006D77AF">
        <w:rPr>
          <w:sz w:val="24"/>
        </w:rPr>
        <w:sym w:font="Symbol" w:char="F0FF"/>
      </w:r>
      <w:r w:rsidRPr="006D77AF">
        <w:t>les représentants de parents</w:t>
      </w:r>
      <w:r>
        <w:t xml:space="preserve"> d</w:t>
      </w:r>
      <w:r w:rsidRPr="006D77AF">
        <w:t>’élèves</w:t>
      </w:r>
      <w:r>
        <w:t xml:space="preserve"> </w:t>
      </w:r>
    </w:p>
    <w:p w:rsidR="006D77AF" w:rsidRPr="006D77AF" w:rsidRDefault="006D77AF" w:rsidP="006D77AF">
      <w:pPr>
        <w:tabs>
          <w:tab w:val="left" w:pos="4820"/>
        </w:tabs>
        <w:ind w:left="-480" w:right="-851" w:firstLine="426"/>
      </w:pPr>
      <w:r w:rsidRPr="006D77AF">
        <w:rPr>
          <w:sz w:val="24"/>
        </w:rPr>
        <w:sym w:font="Symbol" w:char="F0FF"/>
      </w:r>
      <w:proofErr w:type="gramStart"/>
      <w:r w:rsidRPr="006D77AF">
        <w:t>autres</w:t>
      </w:r>
      <w:proofErr w:type="gramEnd"/>
      <w:r w:rsidRPr="006D77AF">
        <w:t xml:space="preserve"> : </w:t>
      </w:r>
    </w:p>
    <w:p w:rsidR="00A65673" w:rsidRDefault="00A65673">
      <w:pPr>
        <w:pBdr>
          <w:bottom w:val="single" w:sz="12" w:space="1" w:color="auto"/>
        </w:pBdr>
        <w:spacing w:line="280" w:lineRule="exact"/>
        <w:rPr>
          <w:b/>
        </w:rPr>
      </w:pPr>
    </w:p>
    <w:p w:rsidR="00537E8F" w:rsidRDefault="009B0E2B">
      <w:pPr>
        <w:pBdr>
          <w:bottom w:val="single" w:sz="12" w:space="1" w:color="auto"/>
        </w:pBdr>
        <w:spacing w:line="280" w:lineRule="exact"/>
        <w:rPr>
          <w:b/>
        </w:rPr>
      </w:pPr>
      <w:r>
        <w:rPr>
          <w:b/>
        </w:rPr>
        <w:t>Bilan et avis de l’Inspecteur de l’Éducation nationale :</w:t>
      </w:r>
    </w:p>
    <w:p w:rsidR="00537E8F" w:rsidRDefault="00537E8F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537E8F" w:rsidRDefault="00537E8F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FB596C" w:rsidRDefault="00FB596C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FB596C" w:rsidRDefault="00FB596C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FB596C" w:rsidRDefault="00FB596C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537E8F" w:rsidRDefault="00537E8F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537E8F" w:rsidRDefault="00537E8F" w:rsidP="006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537E8F" w:rsidRDefault="00537E8F" w:rsidP="006D77AF">
      <w:pPr>
        <w:spacing w:line="280" w:lineRule="exact"/>
        <w:rPr>
          <w:b/>
        </w:rPr>
      </w:pPr>
    </w:p>
    <w:p w:rsidR="00537E8F" w:rsidRDefault="009B0E2B" w:rsidP="006D77AF">
      <w:pPr>
        <w:spacing w:line="280" w:lineRule="exact"/>
      </w:pPr>
      <w:r>
        <w:t>Date :</w:t>
      </w:r>
      <w:r>
        <w:tab/>
      </w:r>
      <w:r>
        <w:tab/>
      </w:r>
      <w:r>
        <w:tab/>
      </w:r>
      <w:r>
        <w:tab/>
        <w:t xml:space="preserve"> Signature :</w:t>
      </w:r>
      <w:r>
        <w:tab/>
      </w:r>
      <w:r>
        <w:tab/>
      </w:r>
      <w:r>
        <w:tab/>
      </w:r>
      <w:r>
        <w:tab/>
        <w:t>Cachet :</w:t>
      </w:r>
    </w:p>
    <w:p w:rsidR="006D77AF" w:rsidRDefault="006D77AF" w:rsidP="006D77AF">
      <w:pPr>
        <w:spacing w:line="280" w:lineRule="exact"/>
      </w:pPr>
    </w:p>
    <w:p w:rsidR="006D77AF" w:rsidRDefault="006D77AF" w:rsidP="006D77AF">
      <w:pPr>
        <w:spacing w:line="280" w:lineRule="exact"/>
      </w:pPr>
    </w:p>
    <w:p w:rsidR="00537E8F" w:rsidRPr="006D77AF" w:rsidRDefault="006D77AF" w:rsidP="006D77AF">
      <w:pPr>
        <w:pBdr>
          <w:bottom w:val="single" w:sz="12" w:space="1" w:color="auto"/>
        </w:pBdr>
        <w:spacing w:line="280" w:lineRule="exact"/>
        <w:rPr>
          <w:b/>
        </w:rPr>
      </w:pPr>
      <w:r w:rsidRPr="006D77AF">
        <w:rPr>
          <w:b/>
        </w:rPr>
        <w:t xml:space="preserve">Action DSDEN </w:t>
      </w:r>
    </w:p>
    <w:p w:rsidR="009B0E2B" w:rsidRDefault="006D77AF" w:rsidP="009218B8">
      <w:r>
        <w:rPr>
          <w:b/>
        </w:rPr>
        <w:t>D</w:t>
      </w:r>
      <w:r w:rsidR="00FB596C">
        <w:rPr>
          <w:b/>
        </w:rPr>
        <w:t>ate d’</w:t>
      </w:r>
      <w:r w:rsidR="009B0E2B">
        <w:rPr>
          <w:b/>
        </w:rPr>
        <w:t xml:space="preserve">envoi du courrier d’avertissement à la famille : </w:t>
      </w:r>
      <w:r w:rsidR="009B0E2B">
        <w:t>………………………..</w:t>
      </w:r>
    </w:p>
    <w:p w:rsidR="00FB596C" w:rsidRDefault="00FB596C" w:rsidP="009218B8"/>
    <w:p w:rsidR="00FB596C" w:rsidRDefault="00FB596C" w:rsidP="009218B8"/>
    <w:p w:rsidR="00FB596C" w:rsidRDefault="00FB596C">
      <w:r>
        <w:br w:type="page"/>
      </w:r>
    </w:p>
    <w:tbl>
      <w:tblPr>
        <w:tblW w:w="0" w:type="auto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1560"/>
        <w:gridCol w:w="2400"/>
      </w:tblGrid>
      <w:tr w:rsidR="00463855" w:rsidTr="000310C9">
        <w:tc>
          <w:tcPr>
            <w:tcW w:w="624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Circonscription :………………………………………………………….</w:t>
            </w:r>
          </w:p>
        </w:tc>
        <w:tc>
          <w:tcPr>
            <w:tcW w:w="156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</w:p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RNE :</w:t>
            </w:r>
          </w:p>
        </w:tc>
        <w:tc>
          <w:tcPr>
            <w:tcW w:w="240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463855" w:rsidTr="000310C9">
        <w:tc>
          <w:tcPr>
            <w:tcW w:w="624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right="-613"/>
            </w:pPr>
            <w:r>
              <w:t>Nom de l’école :………………………………………………………….</w:t>
            </w:r>
          </w:p>
        </w:tc>
        <w:tc>
          <w:tcPr>
            <w:tcW w:w="156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240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463855" w:rsidTr="000310C9">
        <w:tc>
          <w:tcPr>
            <w:tcW w:w="624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 w:rsidRPr="00F3555D">
              <w:t>Ville de l’école :</w:t>
            </w:r>
            <w:r>
              <w:t xml:space="preserve"> ………………………………………………………….</w:t>
            </w:r>
          </w:p>
          <w:p w:rsidR="00463855" w:rsidRPr="00F3555D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156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240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463855" w:rsidTr="000310C9">
        <w:tc>
          <w:tcPr>
            <w:tcW w:w="624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NOM DE L’ELEVE :</w:t>
            </w:r>
            <w:r>
              <w:t>……………………………………………………….</w:t>
            </w:r>
          </w:p>
        </w:tc>
        <w:tc>
          <w:tcPr>
            <w:tcW w:w="156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240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463855" w:rsidTr="000310C9">
        <w:tc>
          <w:tcPr>
            <w:tcW w:w="624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Date et lieu de naissance :………………………………………………..</w:t>
            </w:r>
          </w:p>
        </w:tc>
        <w:tc>
          <w:tcPr>
            <w:tcW w:w="156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Classe:</w:t>
            </w:r>
          </w:p>
        </w:tc>
        <w:tc>
          <w:tcPr>
            <w:tcW w:w="2400" w:type="dxa"/>
          </w:tcPr>
          <w:p w:rsidR="00463855" w:rsidRDefault="00463855" w:rsidP="000310C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</w:tbl>
    <w:p w:rsidR="00463855" w:rsidRDefault="00463855" w:rsidP="00FB596C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</w:p>
    <w:p w:rsidR="00463855" w:rsidRDefault="00463855" w:rsidP="00FB596C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</w:p>
    <w:p w:rsidR="00463855" w:rsidRDefault="00463855" w:rsidP="00FB596C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</w:p>
    <w:p w:rsidR="00FB596C" w:rsidRPr="00E62934" w:rsidRDefault="00FB596C" w:rsidP="00FB596C">
      <w:pPr>
        <w:pBdr>
          <w:bottom w:val="single" w:sz="4" w:space="1" w:color="auto"/>
        </w:pBdr>
        <w:tabs>
          <w:tab w:val="left" w:pos="4820"/>
        </w:tabs>
        <w:ind w:left="-480" w:right="-851" w:firstLine="426"/>
        <w:rPr>
          <w:b/>
        </w:rPr>
      </w:pPr>
      <w:r w:rsidRPr="00E62934">
        <w:rPr>
          <w:b/>
        </w:rPr>
        <w:t xml:space="preserve">NIVEAU </w:t>
      </w:r>
      <w:r>
        <w:rPr>
          <w:b/>
        </w:rPr>
        <w:t>2</w:t>
      </w:r>
      <w:r w:rsidRPr="00E62934">
        <w:rPr>
          <w:b/>
        </w:rPr>
        <w:t xml:space="preserve"> : </w:t>
      </w:r>
      <w:r>
        <w:rPr>
          <w:b/>
        </w:rPr>
        <w:t>L’absence perdure au-delà de</w:t>
      </w:r>
      <w:r w:rsidRPr="00E62934">
        <w:rPr>
          <w:b/>
        </w:rPr>
        <w:t xml:space="preserve"> </w:t>
      </w:r>
      <w:r>
        <w:rPr>
          <w:b/>
        </w:rPr>
        <w:t xml:space="preserve">10 </w:t>
      </w:r>
      <w:r w:rsidRPr="00E62934">
        <w:rPr>
          <w:b/>
        </w:rPr>
        <w:t xml:space="preserve">demi-journées d’absence dans un mois : </w:t>
      </w:r>
    </w:p>
    <w:p w:rsidR="00FB596C" w:rsidRDefault="00FB596C" w:rsidP="00FB596C">
      <w:pPr>
        <w:tabs>
          <w:tab w:val="left" w:pos="1134"/>
          <w:tab w:val="left" w:pos="4820"/>
        </w:tabs>
        <w:ind w:left="-480" w:right="-851" w:firstLine="426"/>
        <w:rPr>
          <w:u w:val="single"/>
        </w:rPr>
      </w:pPr>
    </w:p>
    <w:p w:rsidR="00FB596C" w:rsidRPr="00A65673" w:rsidRDefault="00FB596C" w:rsidP="00FB596C">
      <w:pPr>
        <w:tabs>
          <w:tab w:val="left" w:pos="1134"/>
          <w:tab w:val="left" w:pos="4820"/>
        </w:tabs>
        <w:ind w:left="-480" w:right="-851" w:firstLine="426"/>
        <w:rPr>
          <w:u w:val="single"/>
        </w:rPr>
      </w:pPr>
      <w:r w:rsidRPr="00A65673">
        <w:rPr>
          <w:u w:val="single"/>
        </w:rPr>
        <w:t xml:space="preserve">1/ Repérage des absences : indiquer le nb </w:t>
      </w:r>
      <w:r>
        <w:rPr>
          <w:u w:val="single"/>
        </w:rPr>
        <w:t xml:space="preserve">total </w:t>
      </w:r>
      <w:r w:rsidRPr="00A65673">
        <w:rPr>
          <w:u w:val="single"/>
        </w:rPr>
        <w:t xml:space="preserve">de demi-journées d’absence par mois : </w:t>
      </w:r>
    </w:p>
    <w:p w:rsidR="00FB596C" w:rsidRDefault="00FB596C" w:rsidP="00FB596C">
      <w:pPr>
        <w:tabs>
          <w:tab w:val="left" w:pos="1134"/>
          <w:tab w:val="left" w:pos="4820"/>
        </w:tabs>
        <w:ind w:left="-480" w:right="-851" w:firstLine="426"/>
      </w:pPr>
    </w:p>
    <w:tbl>
      <w:tblPr>
        <w:tblStyle w:val="Grilledutableau"/>
        <w:tblW w:w="0" w:type="auto"/>
        <w:tblInd w:w="-480" w:type="dxa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6"/>
        <w:gridCol w:w="1065"/>
        <w:gridCol w:w="1065"/>
        <w:gridCol w:w="1066"/>
      </w:tblGrid>
      <w:tr w:rsidR="00FB596C" w:rsidTr="000310C9"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Sept.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Oct.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Nov.</w:t>
            </w: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Janv.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Fév.</w:t>
            </w: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Mars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Avr.</w:t>
            </w: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Mai</w:t>
            </w: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  <w:r>
              <w:t>Juin</w:t>
            </w:r>
          </w:p>
        </w:tc>
      </w:tr>
      <w:tr w:rsidR="00FB596C" w:rsidTr="000310C9">
        <w:trPr>
          <w:trHeight w:val="423"/>
        </w:trPr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FB596C" w:rsidRDefault="00FB596C" w:rsidP="000310C9">
            <w:pPr>
              <w:tabs>
                <w:tab w:val="left" w:pos="4820"/>
              </w:tabs>
              <w:ind w:right="-851"/>
            </w:pPr>
          </w:p>
        </w:tc>
      </w:tr>
    </w:tbl>
    <w:p w:rsidR="00FB596C" w:rsidRDefault="00FB596C" w:rsidP="00FB596C">
      <w:pPr>
        <w:tabs>
          <w:tab w:val="left" w:pos="1134"/>
          <w:tab w:val="left" w:pos="4820"/>
        </w:tabs>
        <w:ind w:left="-480" w:right="-851" w:firstLine="426"/>
      </w:pPr>
    </w:p>
    <w:p w:rsidR="0092519E" w:rsidRDefault="00FB596C" w:rsidP="009218B8">
      <w:pPr>
        <w:rPr>
          <w:u w:val="single"/>
        </w:rPr>
      </w:pPr>
      <w:r w:rsidRPr="00FB596C">
        <w:rPr>
          <w:u w:val="single"/>
        </w:rPr>
        <w:t xml:space="preserve">2/ </w:t>
      </w:r>
      <w:r w:rsidR="0092519E">
        <w:rPr>
          <w:u w:val="single"/>
        </w:rPr>
        <w:t xml:space="preserve">Rappel des actions précédentes : </w:t>
      </w:r>
    </w:p>
    <w:p w:rsidR="00FB596C" w:rsidRPr="00FB596C" w:rsidRDefault="00FB596C" w:rsidP="009218B8">
      <w:pPr>
        <w:rPr>
          <w:u w:val="single"/>
        </w:rPr>
      </w:pPr>
      <w:r w:rsidRPr="00FB596C">
        <w:rPr>
          <w:u w:val="single"/>
        </w:rPr>
        <w:t xml:space="preserve">Bilan de l’équipe éducative précédemment réunie : </w:t>
      </w:r>
    </w:p>
    <w:p w:rsidR="00FB596C" w:rsidRDefault="00FB596C" w:rsidP="009218B8"/>
    <w:p w:rsidR="00FB596C" w:rsidRDefault="00FB596C" w:rsidP="009218B8">
      <w:r>
        <w:t xml:space="preserve">Date de réunion : </w:t>
      </w:r>
    </w:p>
    <w:p w:rsidR="00FB596C" w:rsidRDefault="00FB596C" w:rsidP="00FB596C">
      <w:pPr>
        <w:pStyle w:val="En-tte"/>
        <w:jc w:val="both"/>
      </w:pPr>
      <w:r>
        <w:t>P</w:t>
      </w:r>
      <w:r w:rsidRPr="009A63D1">
        <w:t>robl</w:t>
      </w:r>
      <w:r w:rsidRPr="004037FD">
        <w:t>è</w:t>
      </w:r>
      <w:r w:rsidRPr="009A63D1">
        <w:t>mes rencontr</w:t>
      </w:r>
      <w:r w:rsidRPr="004037FD">
        <w:t>é</w:t>
      </w:r>
      <w:r w:rsidRPr="009A63D1">
        <w:t>s</w:t>
      </w:r>
      <w:r>
        <w:t xml:space="preserve"> </w:t>
      </w:r>
      <w:r w:rsidRPr="009A63D1">
        <w:t>par l'élève au sein de l'école ou à l'extérieur pouvant être à l'origine</w:t>
      </w:r>
      <w:r>
        <w:t xml:space="preserve"> </w:t>
      </w:r>
      <w:r w:rsidRPr="009A63D1">
        <w:t xml:space="preserve">de </w:t>
      </w:r>
      <w:r>
        <w:t xml:space="preserve">l'absentéisme : </w:t>
      </w: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Pr="009A63D1" w:rsidRDefault="00FB596C" w:rsidP="00FB596C">
      <w:pPr>
        <w:pStyle w:val="En-tte"/>
        <w:jc w:val="both"/>
      </w:pPr>
    </w:p>
    <w:p w:rsidR="00FB596C" w:rsidRDefault="00FB596C" w:rsidP="00FB596C">
      <w:pPr>
        <w:tabs>
          <w:tab w:val="left" w:pos="4820"/>
        </w:tabs>
        <w:ind w:left="-54" w:right="-851"/>
      </w:pPr>
      <w:r>
        <w:t>Des m</w:t>
      </w:r>
      <w:r w:rsidRPr="009A63D1">
        <w:t xml:space="preserve">esures d'accompagnement </w:t>
      </w:r>
      <w:r>
        <w:t>en réponse aux problèmes rencontrés ont-elles été</w:t>
      </w:r>
      <w:r w:rsidRPr="009A63D1">
        <w:t xml:space="preserve"> contractualis</w:t>
      </w:r>
      <w:r w:rsidRPr="004037FD">
        <w:t>é</w:t>
      </w:r>
      <w:r w:rsidRPr="009A63D1">
        <w:t xml:space="preserve">es avec </w:t>
      </w:r>
      <w:r>
        <w:t xml:space="preserve">les responsables légaux ? </w:t>
      </w:r>
      <w:r w:rsidRPr="009A63D1">
        <w:t xml:space="preserve"> </w:t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FB596C" w:rsidRDefault="00FB596C" w:rsidP="00FB596C">
      <w:pPr>
        <w:pStyle w:val="En-tte"/>
        <w:jc w:val="both"/>
      </w:pPr>
      <w:r>
        <w:t>Si oui, lesquelles ?</w:t>
      </w: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jc w:val="both"/>
      </w:pPr>
    </w:p>
    <w:p w:rsidR="00FB596C" w:rsidRPr="009A63D1" w:rsidRDefault="00FB596C" w:rsidP="00FB596C">
      <w:pPr>
        <w:pStyle w:val="En-tte"/>
        <w:jc w:val="both"/>
      </w:pPr>
      <w:r>
        <w:t>P</w:t>
      </w:r>
      <w:r w:rsidRPr="009A63D1">
        <w:t>ersonnel r</w:t>
      </w:r>
      <w:r w:rsidRPr="004037FD">
        <w:t>é</w:t>
      </w:r>
      <w:r w:rsidRPr="009A63D1">
        <w:t>f</w:t>
      </w:r>
      <w:r w:rsidRPr="004037FD">
        <w:t>é</w:t>
      </w:r>
      <w:r w:rsidRPr="009A63D1">
        <w:t>rent d</w:t>
      </w:r>
      <w:r w:rsidRPr="004037FD">
        <w:t>é</w:t>
      </w:r>
      <w:r w:rsidRPr="009A63D1">
        <w:t>sign</w:t>
      </w:r>
      <w:r w:rsidRPr="004037FD">
        <w:t>é</w:t>
      </w:r>
      <w:r w:rsidRPr="009A63D1">
        <w:t xml:space="preserve"> pour accompagner la famille et</w:t>
      </w:r>
      <w:r>
        <w:t xml:space="preserve"> </w:t>
      </w:r>
      <w:r w:rsidRPr="009A63D1">
        <w:t>l'élève dans le retour à l'assiduité</w:t>
      </w:r>
      <w:r>
        <w:t xml:space="preserve"> : </w:t>
      </w: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FB596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596C" w:rsidRDefault="00FB596C" w:rsidP="009218B8"/>
    <w:p w:rsidR="0092519E" w:rsidRDefault="0092519E" w:rsidP="009218B8"/>
    <w:p w:rsidR="0092519E" w:rsidRDefault="0092519E" w:rsidP="009218B8">
      <w:r>
        <w:t xml:space="preserve">Compte-rendu signé par les parents : </w:t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92519E" w:rsidRDefault="0092519E" w:rsidP="009218B8"/>
    <w:p w:rsidR="0092519E" w:rsidRDefault="0092519E" w:rsidP="009218B8"/>
    <w:p w:rsidR="00FB596C" w:rsidRDefault="00FB596C" w:rsidP="009218B8">
      <w:r>
        <w:t xml:space="preserve">3/ </w:t>
      </w:r>
      <w:r w:rsidR="0092519E">
        <w:t xml:space="preserve">Action à planifier : </w:t>
      </w:r>
      <w:r>
        <w:t>Date de réunion prévue pour l’équipe éducative élargie : ____/____/_____</w:t>
      </w:r>
    </w:p>
    <w:p w:rsidR="00FB596C" w:rsidRDefault="00FB596C" w:rsidP="009218B8"/>
    <w:p w:rsidR="00FB596C" w:rsidRDefault="00FB596C" w:rsidP="00FB596C">
      <w:pPr>
        <w:pBdr>
          <w:bottom w:val="single" w:sz="12" w:space="1" w:color="auto"/>
        </w:pBdr>
        <w:spacing w:line="280" w:lineRule="exact"/>
        <w:rPr>
          <w:b/>
        </w:rPr>
      </w:pPr>
      <w:r>
        <w:rPr>
          <w:b/>
        </w:rPr>
        <w:t>Bilan et avis de l’Inspecteur de l’Éducation nationale :</w:t>
      </w:r>
    </w:p>
    <w:p w:rsidR="00FB596C" w:rsidRPr="00FB596C" w:rsidRDefault="00FB596C" w:rsidP="00F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  <w:sz w:val="18"/>
        </w:rPr>
      </w:pPr>
      <w:r w:rsidRPr="00FB596C">
        <w:rPr>
          <w:b/>
          <w:sz w:val="18"/>
        </w:rPr>
        <w:t xml:space="preserve">Avis : </w:t>
      </w:r>
    </w:p>
    <w:p w:rsidR="00FB596C" w:rsidRDefault="00FB596C" w:rsidP="00F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F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F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FB596C" w:rsidRDefault="00FB596C" w:rsidP="00F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spacing w:line="280" w:lineRule="exact"/>
      </w:pPr>
      <w:r>
        <w:t>Date :</w:t>
      </w:r>
      <w:r>
        <w:tab/>
      </w:r>
      <w:r>
        <w:tab/>
      </w:r>
      <w:r>
        <w:tab/>
      </w:r>
      <w:r>
        <w:tab/>
        <w:t xml:space="preserve"> Signature :</w:t>
      </w:r>
      <w:r>
        <w:tab/>
      </w:r>
      <w:r>
        <w:tab/>
      </w:r>
      <w:r>
        <w:tab/>
      </w:r>
      <w:r>
        <w:tab/>
        <w:t>Cachet :</w:t>
      </w:r>
    </w:p>
    <w:p w:rsidR="00FB596C" w:rsidRDefault="00FB596C" w:rsidP="009218B8"/>
    <w:p w:rsidR="0092519E" w:rsidRDefault="0092519E" w:rsidP="009218B8"/>
    <w:p w:rsidR="0092519E" w:rsidRDefault="0092519E" w:rsidP="0092519E">
      <w:pPr>
        <w:pBdr>
          <w:bottom w:val="single" w:sz="12" w:space="1" w:color="auto"/>
        </w:pBdr>
        <w:spacing w:line="280" w:lineRule="exact"/>
        <w:rPr>
          <w:b/>
        </w:rPr>
      </w:pPr>
      <w:r>
        <w:rPr>
          <w:b/>
        </w:rPr>
        <w:t>Retour DSDEN :</w:t>
      </w:r>
    </w:p>
    <w:p w:rsidR="0092519E" w:rsidRDefault="0092519E" w:rsidP="009218B8">
      <w:r>
        <w:t xml:space="preserve">Responsables légaux à convoquer en circonscription : </w:t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92519E" w:rsidRDefault="0092519E" w:rsidP="009218B8">
      <w:r>
        <w:t xml:space="preserve">Responsables légaux convoqués à la DSDEN : 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92519E" w:rsidRDefault="0092519E" w:rsidP="0092519E">
      <w:pPr>
        <w:ind w:left="1416" w:firstLine="708"/>
      </w:pPr>
      <w:r>
        <w:t>Si oui, à quelle date :</w:t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92519E" w:rsidRDefault="0092519E" w:rsidP="009218B8">
      <w:r>
        <w:t>(</w:t>
      </w:r>
      <w:proofErr w:type="gramStart"/>
      <w:r>
        <w:t>un</w:t>
      </w:r>
      <w:proofErr w:type="gramEnd"/>
      <w:r>
        <w:t xml:space="preserve"> compte rendu sera adressé à l’IEN de circonscription pour information et </w:t>
      </w:r>
      <w:r w:rsidR="00463855">
        <w:t>transmission à l’école</w:t>
      </w:r>
      <w:r>
        <w:t xml:space="preserve">). </w:t>
      </w:r>
    </w:p>
    <w:p w:rsidR="0092519E" w:rsidRDefault="0092519E" w:rsidP="009218B8"/>
    <w:tbl>
      <w:tblPr>
        <w:tblW w:w="0" w:type="auto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1560"/>
        <w:gridCol w:w="2400"/>
      </w:tblGrid>
      <w:tr w:rsidR="00252C8B" w:rsidTr="00D64251">
        <w:tc>
          <w:tcPr>
            <w:tcW w:w="624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Circonscription :………………………………………………………….</w:t>
            </w:r>
          </w:p>
        </w:tc>
        <w:tc>
          <w:tcPr>
            <w:tcW w:w="156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</w:p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RNE :</w:t>
            </w:r>
          </w:p>
        </w:tc>
        <w:tc>
          <w:tcPr>
            <w:tcW w:w="240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252C8B" w:rsidTr="00D64251">
        <w:tc>
          <w:tcPr>
            <w:tcW w:w="624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right="-613"/>
            </w:pPr>
            <w:r>
              <w:t>Nom de l’école :………………………………………………………….</w:t>
            </w:r>
          </w:p>
        </w:tc>
        <w:tc>
          <w:tcPr>
            <w:tcW w:w="156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240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bookmarkStart w:id="0" w:name="_GoBack"/>
        <w:bookmarkEnd w:id="0"/>
      </w:tr>
      <w:tr w:rsidR="00252C8B" w:rsidTr="00D64251">
        <w:tc>
          <w:tcPr>
            <w:tcW w:w="624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 w:rsidRPr="00F3555D">
              <w:t>Ville de l’école :</w:t>
            </w:r>
            <w:r>
              <w:t xml:space="preserve"> ………………………………………………………….</w:t>
            </w:r>
          </w:p>
          <w:p w:rsidR="00252C8B" w:rsidRPr="00F3555D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156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240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252C8B" w:rsidTr="00D64251">
        <w:tc>
          <w:tcPr>
            <w:tcW w:w="624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NOM DE L’ELEVE :</w:t>
            </w:r>
            <w:r>
              <w:t>……………………………………………………….</w:t>
            </w:r>
          </w:p>
        </w:tc>
        <w:tc>
          <w:tcPr>
            <w:tcW w:w="156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240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  <w:tr w:rsidR="00252C8B" w:rsidTr="00D64251">
        <w:tc>
          <w:tcPr>
            <w:tcW w:w="624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Date et lieu de naissance :………………………………………………..</w:t>
            </w:r>
          </w:p>
        </w:tc>
        <w:tc>
          <w:tcPr>
            <w:tcW w:w="156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right"/>
            </w:pPr>
            <w:r>
              <w:t>Classe:</w:t>
            </w:r>
          </w:p>
        </w:tc>
        <w:tc>
          <w:tcPr>
            <w:tcW w:w="2400" w:type="dxa"/>
          </w:tcPr>
          <w:p w:rsidR="00252C8B" w:rsidRDefault="00252C8B" w:rsidP="00D6425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  <w:r>
              <w:t>…………………………….</w:t>
            </w:r>
          </w:p>
        </w:tc>
      </w:tr>
    </w:tbl>
    <w:p w:rsidR="00252C8B" w:rsidRDefault="00252C8B" w:rsidP="00463855">
      <w:pPr>
        <w:pBdr>
          <w:bottom w:val="single" w:sz="4" w:space="1" w:color="auto"/>
        </w:pBdr>
        <w:rPr>
          <w:b/>
        </w:rPr>
      </w:pPr>
    </w:p>
    <w:p w:rsidR="0092519E" w:rsidRPr="00E62934" w:rsidRDefault="0092519E" w:rsidP="00463855">
      <w:pPr>
        <w:pBdr>
          <w:bottom w:val="single" w:sz="4" w:space="1" w:color="auto"/>
        </w:pBdr>
        <w:rPr>
          <w:b/>
        </w:rPr>
      </w:pPr>
      <w:r w:rsidRPr="00E62934">
        <w:rPr>
          <w:b/>
        </w:rPr>
        <w:t xml:space="preserve">NIVEAU </w:t>
      </w:r>
      <w:r>
        <w:rPr>
          <w:b/>
        </w:rPr>
        <w:t>3</w:t>
      </w:r>
      <w:r w:rsidRPr="00E62934">
        <w:rPr>
          <w:b/>
        </w:rPr>
        <w:t xml:space="preserve"> : </w:t>
      </w:r>
      <w:r>
        <w:rPr>
          <w:b/>
        </w:rPr>
        <w:t>L’absence perdure</w:t>
      </w:r>
      <w:r w:rsidRPr="00E62934">
        <w:rPr>
          <w:b/>
        </w:rPr>
        <w:t xml:space="preserve"> </w:t>
      </w:r>
    </w:p>
    <w:p w:rsidR="0092519E" w:rsidRDefault="0092519E" w:rsidP="0092519E">
      <w:pPr>
        <w:tabs>
          <w:tab w:val="left" w:pos="1134"/>
          <w:tab w:val="left" w:pos="4820"/>
        </w:tabs>
        <w:ind w:left="-480" w:right="-851" w:firstLine="426"/>
        <w:rPr>
          <w:u w:val="single"/>
        </w:rPr>
      </w:pPr>
    </w:p>
    <w:p w:rsidR="0092519E" w:rsidRPr="00A65673" w:rsidRDefault="0092519E" w:rsidP="0092519E">
      <w:pPr>
        <w:tabs>
          <w:tab w:val="left" w:pos="1134"/>
          <w:tab w:val="left" w:pos="4820"/>
        </w:tabs>
        <w:ind w:left="-480" w:right="-851" w:firstLine="426"/>
        <w:rPr>
          <w:u w:val="single"/>
        </w:rPr>
      </w:pPr>
      <w:r w:rsidRPr="00A65673">
        <w:rPr>
          <w:u w:val="single"/>
        </w:rPr>
        <w:t xml:space="preserve">1/ Repérage des absences : indiquer le nb </w:t>
      </w:r>
      <w:r>
        <w:rPr>
          <w:u w:val="single"/>
        </w:rPr>
        <w:t xml:space="preserve">total </w:t>
      </w:r>
      <w:r w:rsidRPr="00A65673">
        <w:rPr>
          <w:u w:val="single"/>
        </w:rPr>
        <w:t xml:space="preserve">de demi-journées d’absence par mois : </w:t>
      </w:r>
    </w:p>
    <w:p w:rsidR="0092519E" w:rsidRDefault="0092519E" w:rsidP="0092519E">
      <w:pPr>
        <w:tabs>
          <w:tab w:val="left" w:pos="1134"/>
          <w:tab w:val="left" w:pos="4820"/>
        </w:tabs>
        <w:ind w:left="-480" w:right="-851" w:firstLine="426"/>
      </w:pPr>
    </w:p>
    <w:tbl>
      <w:tblPr>
        <w:tblStyle w:val="Grilledutableau"/>
        <w:tblW w:w="0" w:type="auto"/>
        <w:tblInd w:w="-480" w:type="dxa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6"/>
        <w:gridCol w:w="1065"/>
        <w:gridCol w:w="1065"/>
        <w:gridCol w:w="1066"/>
      </w:tblGrid>
      <w:tr w:rsidR="0092519E" w:rsidTr="000310C9"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Sept.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Oct.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Nov.</w:t>
            </w: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proofErr w:type="spellStart"/>
            <w:r>
              <w:t>Dec</w:t>
            </w:r>
            <w:proofErr w:type="spellEnd"/>
            <w:r>
              <w:t>.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Janv.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Fév.</w:t>
            </w: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Mars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Avr.</w:t>
            </w: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Mai</w:t>
            </w: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  <w:r>
              <w:t>Juin</w:t>
            </w:r>
          </w:p>
        </w:tc>
      </w:tr>
      <w:tr w:rsidR="0092519E" w:rsidTr="000310C9">
        <w:trPr>
          <w:trHeight w:val="423"/>
        </w:trPr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5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  <w:tc>
          <w:tcPr>
            <w:tcW w:w="1066" w:type="dxa"/>
          </w:tcPr>
          <w:p w:rsidR="0092519E" w:rsidRDefault="0092519E" w:rsidP="000310C9">
            <w:pPr>
              <w:tabs>
                <w:tab w:val="left" w:pos="4820"/>
              </w:tabs>
              <w:ind w:right="-851"/>
            </w:pPr>
          </w:p>
        </w:tc>
      </w:tr>
    </w:tbl>
    <w:p w:rsidR="0092519E" w:rsidRDefault="0092519E" w:rsidP="0092519E">
      <w:pPr>
        <w:tabs>
          <w:tab w:val="left" w:pos="1134"/>
          <w:tab w:val="left" w:pos="4820"/>
        </w:tabs>
        <w:ind w:left="-480" w:right="-851" w:firstLine="426"/>
      </w:pPr>
    </w:p>
    <w:p w:rsidR="0092519E" w:rsidRDefault="0092519E" w:rsidP="0092519E">
      <w:pPr>
        <w:rPr>
          <w:u w:val="single"/>
        </w:rPr>
      </w:pPr>
      <w:r w:rsidRPr="00FB596C">
        <w:rPr>
          <w:u w:val="single"/>
        </w:rPr>
        <w:t xml:space="preserve">2/ </w:t>
      </w:r>
      <w:r>
        <w:rPr>
          <w:u w:val="single"/>
        </w:rPr>
        <w:t xml:space="preserve">Rappel des actions précédentes : </w:t>
      </w:r>
    </w:p>
    <w:p w:rsidR="0092519E" w:rsidRPr="00FB596C" w:rsidRDefault="0092519E" w:rsidP="0092519E">
      <w:pPr>
        <w:rPr>
          <w:u w:val="single"/>
        </w:rPr>
      </w:pPr>
      <w:r w:rsidRPr="00FB596C">
        <w:rPr>
          <w:u w:val="single"/>
        </w:rPr>
        <w:t xml:space="preserve">Bilan de l’équipe éducative </w:t>
      </w:r>
      <w:r>
        <w:rPr>
          <w:u w:val="single"/>
        </w:rPr>
        <w:t xml:space="preserve">élargie </w:t>
      </w:r>
      <w:r w:rsidRPr="00FB596C">
        <w:rPr>
          <w:u w:val="single"/>
        </w:rPr>
        <w:t xml:space="preserve">précédemment réunie : </w:t>
      </w:r>
    </w:p>
    <w:p w:rsidR="0092519E" w:rsidRDefault="0092519E" w:rsidP="0092519E"/>
    <w:p w:rsidR="0092519E" w:rsidRDefault="0092519E" w:rsidP="0092519E">
      <w:r>
        <w:t xml:space="preserve">Date de réunion : </w:t>
      </w:r>
    </w:p>
    <w:p w:rsidR="0092519E" w:rsidRDefault="0092519E" w:rsidP="0092519E">
      <w:pPr>
        <w:pStyle w:val="En-tte"/>
        <w:jc w:val="both"/>
      </w:pPr>
      <w:r>
        <w:t xml:space="preserve">Personnes présentes : </w:t>
      </w:r>
    </w:p>
    <w:p w:rsidR="0092519E" w:rsidRDefault="0092519E" w:rsidP="0092519E">
      <w:pPr>
        <w:pStyle w:val="En-tte"/>
        <w:jc w:val="both"/>
      </w:pPr>
    </w:p>
    <w:p w:rsidR="0092519E" w:rsidRDefault="0092519E" w:rsidP="0092519E">
      <w:pPr>
        <w:pStyle w:val="En-tte"/>
        <w:jc w:val="both"/>
      </w:pPr>
    </w:p>
    <w:p w:rsidR="0092519E" w:rsidRDefault="0092519E" w:rsidP="0092519E">
      <w:pPr>
        <w:pStyle w:val="En-tte"/>
        <w:jc w:val="both"/>
      </w:pPr>
    </w:p>
    <w:p w:rsidR="0092519E" w:rsidRDefault="0092519E" w:rsidP="0092519E">
      <w:pPr>
        <w:pStyle w:val="En-tte"/>
        <w:jc w:val="both"/>
      </w:pPr>
      <w:r>
        <w:t xml:space="preserve">Mesures prises et engagements décidés : </w:t>
      </w: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Default="0092519E" w:rsidP="009251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19E" w:rsidRPr="009A63D1" w:rsidRDefault="0092519E" w:rsidP="0092519E">
      <w:pPr>
        <w:pStyle w:val="En-tte"/>
        <w:jc w:val="both"/>
      </w:pPr>
    </w:p>
    <w:p w:rsidR="0092519E" w:rsidRDefault="0092519E" w:rsidP="0092519E">
      <w:r>
        <w:t xml:space="preserve">Compte-rendu signé par les parents : </w:t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</w:t>
      </w:r>
    </w:p>
    <w:p w:rsidR="0092519E" w:rsidRDefault="0092519E" w:rsidP="009218B8"/>
    <w:p w:rsidR="0092519E" w:rsidRDefault="0092519E" w:rsidP="009218B8"/>
    <w:p w:rsidR="0092519E" w:rsidRDefault="0092519E" w:rsidP="0092519E">
      <w:pPr>
        <w:pBdr>
          <w:bottom w:val="single" w:sz="12" w:space="1" w:color="auto"/>
        </w:pBdr>
        <w:spacing w:line="280" w:lineRule="exact"/>
        <w:rPr>
          <w:b/>
        </w:rPr>
      </w:pPr>
      <w:r>
        <w:rPr>
          <w:b/>
        </w:rPr>
        <w:t>Bilan et avis de l’Inspecteur de l’Éducation nationale :</w:t>
      </w:r>
    </w:p>
    <w:p w:rsidR="0092519E" w:rsidRPr="00FB596C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  <w:sz w:val="18"/>
        </w:rPr>
      </w:pPr>
      <w:r w:rsidRPr="00FB596C">
        <w:rPr>
          <w:b/>
          <w:sz w:val="18"/>
        </w:rPr>
        <w:t xml:space="preserve">Avis : </w:t>
      </w: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</w:rPr>
      </w:pPr>
    </w:p>
    <w:p w:rsidR="0092519E" w:rsidRDefault="0092519E" w:rsidP="0092519E">
      <w:pPr>
        <w:spacing w:line="280" w:lineRule="exact"/>
      </w:pPr>
      <w:r>
        <w:t>Date :</w:t>
      </w:r>
      <w:r>
        <w:tab/>
      </w:r>
      <w:r>
        <w:tab/>
      </w:r>
      <w:r>
        <w:tab/>
      </w:r>
      <w:r>
        <w:tab/>
        <w:t xml:space="preserve"> Signature :</w:t>
      </w:r>
      <w:r>
        <w:tab/>
      </w:r>
      <w:r>
        <w:tab/>
      </w:r>
      <w:r>
        <w:tab/>
      </w:r>
      <w:r>
        <w:tab/>
        <w:t>Cachet :</w:t>
      </w:r>
    </w:p>
    <w:p w:rsidR="0092519E" w:rsidRDefault="0092519E" w:rsidP="0092519E"/>
    <w:p w:rsidR="0092519E" w:rsidRDefault="0092519E" w:rsidP="0092519E"/>
    <w:p w:rsidR="0092519E" w:rsidRDefault="0092519E" w:rsidP="0092519E"/>
    <w:p w:rsidR="0092519E" w:rsidRDefault="0092519E" w:rsidP="0092519E"/>
    <w:p w:rsidR="0092519E" w:rsidRDefault="0092519E" w:rsidP="0092519E">
      <w:pPr>
        <w:pBdr>
          <w:bottom w:val="single" w:sz="12" w:space="1" w:color="auto"/>
        </w:pBdr>
        <w:spacing w:line="280" w:lineRule="exact"/>
        <w:rPr>
          <w:b/>
        </w:rPr>
      </w:pPr>
      <w:r>
        <w:rPr>
          <w:b/>
        </w:rPr>
        <w:t>Retour DSDEN :</w:t>
      </w:r>
    </w:p>
    <w:p w:rsidR="0092519E" w:rsidRDefault="0092519E" w:rsidP="009218B8"/>
    <w:p w:rsidR="0092519E" w:rsidRDefault="00E945B6" w:rsidP="009218B8">
      <w:r>
        <w:t>Signalement au procureur :</w:t>
      </w:r>
      <w:r>
        <w:tab/>
      </w:r>
      <w:r>
        <w:tab/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NON, si oui : Date : </w:t>
      </w:r>
    </w:p>
    <w:p w:rsidR="00E945B6" w:rsidRDefault="00E945B6" w:rsidP="00E945B6">
      <w:r>
        <w:t xml:space="preserve">Courrier aux responsables légaux (S3) : </w:t>
      </w:r>
      <w: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sym w:font="Wingdings" w:char="F0A8"/>
      </w:r>
      <w:r>
        <w:t xml:space="preserve"> NON, si oui : Date : </w:t>
      </w:r>
    </w:p>
    <w:p w:rsidR="00E945B6" w:rsidRDefault="00E945B6" w:rsidP="009218B8"/>
    <w:p w:rsidR="00E945B6" w:rsidRDefault="00E945B6" w:rsidP="009218B8">
      <w:r>
        <w:t xml:space="preserve">Une copie des courriers sera </w:t>
      </w:r>
      <w:proofErr w:type="gramStart"/>
      <w:r>
        <w:t>adressé</w:t>
      </w:r>
      <w:proofErr w:type="gramEnd"/>
      <w:r>
        <w:t xml:space="preserve"> à l’IEN pour information et transmission à l’école. Ils seront conservés dans le dossier d’absences illégitimes. </w:t>
      </w:r>
    </w:p>
    <w:sectPr w:rsidR="00E945B6" w:rsidSect="00537E8F">
      <w:headerReference w:type="default" r:id="rId8"/>
      <w:type w:val="continuous"/>
      <w:pgSz w:w="11906" w:h="16838"/>
      <w:pgMar w:top="720" w:right="794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98" w:rsidRDefault="00967D98">
      <w:r>
        <w:separator/>
      </w:r>
    </w:p>
  </w:endnote>
  <w:endnote w:type="continuationSeparator" w:id="0">
    <w:p w:rsidR="00967D98" w:rsidRDefault="0096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54">
    <w:panose1 w:val="00000000000000000000"/>
    <w:charset w:val="00"/>
    <w:family w:val="auto"/>
    <w:notTrueType/>
    <w:pitch w:val="default"/>
    <w:sig w:usb0="77D15CEC" w:usb1="002002F2" w:usb2="00000210" w:usb3="004F0001" w:csb0="00180352" w:csb1="00000001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98" w:rsidRDefault="00967D98">
      <w:r>
        <w:separator/>
      </w:r>
    </w:p>
  </w:footnote>
  <w:footnote w:type="continuationSeparator" w:id="0">
    <w:p w:rsidR="00967D98" w:rsidRDefault="0096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8F" w:rsidRDefault="009B0E2B">
    <w:pPr>
      <w:pStyle w:val="En-tte"/>
      <w:jc w:val="right"/>
      <w:rPr>
        <w:i/>
        <w:sz w:val="16"/>
      </w:rPr>
    </w:pPr>
    <w:r>
      <w:rPr>
        <w:i/>
        <w:sz w:val="16"/>
      </w:rPr>
      <w:t>Annexe abs1d-1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16A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54" w:hAnsi="font254" w:hint="default"/>
      </w:rPr>
    </w:lvl>
  </w:abstractNum>
  <w:abstractNum w:abstractNumId="1">
    <w:nsid w:val="074D4D67"/>
    <w:multiLevelType w:val="singleLevel"/>
    <w:tmpl w:val="D48C968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0E266FE3"/>
    <w:multiLevelType w:val="hybridMultilevel"/>
    <w:tmpl w:val="48FA26F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B066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425539"/>
    <w:multiLevelType w:val="singleLevel"/>
    <w:tmpl w:val="D9AAE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0F0CF8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7136655"/>
    <w:multiLevelType w:val="singleLevel"/>
    <w:tmpl w:val="CA9C7A3E"/>
    <w:lvl w:ilvl="0">
      <w:start w:val="6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7">
    <w:nsid w:val="183320E9"/>
    <w:multiLevelType w:val="singleLevel"/>
    <w:tmpl w:val="AD0646F6"/>
    <w:lvl w:ilvl="0">
      <w:start w:val="1"/>
      <w:numFmt w:val="bullet"/>
      <w:lvlText w:val="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8">
    <w:nsid w:val="197C5AA8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54" w:hAnsi="font254" w:hint="default"/>
      </w:rPr>
    </w:lvl>
  </w:abstractNum>
  <w:abstractNum w:abstractNumId="9">
    <w:nsid w:val="1C4F3EC7"/>
    <w:multiLevelType w:val="singleLevel"/>
    <w:tmpl w:val="5A222A9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EA55EF8"/>
    <w:multiLevelType w:val="singleLevel"/>
    <w:tmpl w:val="6FD6EACC"/>
    <w:lvl w:ilvl="0">
      <w:numFmt w:val="bullet"/>
      <w:lvlText w:val="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16"/>
      </w:rPr>
    </w:lvl>
  </w:abstractNum>
  <w:abstractNum w:abstractNumId="11">
    <w:nsid w:val="20063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EE1350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522192"/>
    <w:multiLevelType w:val="singleLevel"/>
    <w:tmpl w:val="60CE2C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B1F19"/>
    <w:multiLevelType w:val="singleLevel"/>
    <w:tmpl w:val="15F844F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921298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54" w:hAnsi="font254" w:hint="default"/>
      </w:rPr>
    </w:lvl>
  </w:abstractNum>
  <w:abstractNum w:abstractNumId="16">
    <w:nsid w:val="296A755A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AE14E3"/>
    <w:multiLevelType w:val="singleLevel"/>
    <w:tmpl w:val="9154DBE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5D0AFC"/>
    <w:multiLevelType w:val="singleLevel"/>
    <w:tmpl w:val="1E90EC06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  <w:u w:val="none"/>
      </w:rPr>
    </w:lvl>
  </w:abstractNum>
  <w:abstractNum w:abstractNumId="19">
    <w:nsid w:val="33FE440A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54" w:hAnsi="font254" w:hint="default"/>
      </w:rPr>
    </w:lvl>
  </w:abstractNum>
  <w:abstractNum w:abstractNumId="20">
    <w:nsid w:val="494D5875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BB48E1"/>
    <w:multiLevelType w:val="singleLevel"/>
    <w:tmpl w:val="4B72A6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CE2802"/>
    <w:multiLevelType w:val="singleLevel"/>
    <w:tmpl w:val="8F9A7554"/>
    <w:lvl w:ilvl="0"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</w:abstractNum>
  <w:abstractNum w:abstractNumId="23">
    <w:nsid w:val="55D0466A"/>
    <w:multiLevelType w:val="singleLevel"/>
    <w:tmpl w:val="7BE8D72E"/>
    <w:lvl w:ilvl="0">
      <w:start w:val="6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24">
    <w:nsid w:val="56541A97"/>
    <w:multiLevelType w:val="singleLevel"/>
    <w:tmpl w:val="2B92CFA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9376061"/>
    <w:multiLevelType w:val="singleLevel"/>
    <w:tmpl w:val="6C8CA6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2502D6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633E92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7006D2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E629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42094"/>
    <w:multiLevelType w:val="singleLevel"/>
    <w:tmpl w:val="A79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F74D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D2E5D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635668"/>
    <w:multiLevelType w:val="singleLevel"/>
    <w:tmpl w:val="4626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7E2C58"/>
    <w:multiLevelType w:val="singleLevel"/>
    <w:tmpl w:val="A79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2027994"/>
    <w:multiLevelType w:val="singleLevel"/>
    <w:tmpl w:val="47529E92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514592C"/>
    <w:multiLevelType w:val="singleLevel"/>
    <w:tmpl w:val="3E22E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56B5427"/>
    <w:multiLevelType w:val="singleLevel"/>
    <w:tmpl w:val="8E4ED59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ont254" w:hAnsi="font254" w:hint="default"/>
      </w:rPr>
    </w:lvl>
  </w:abstractNum>
  <w:abstractNum w:abstractNumId="38">
    <w:nsid w:val="75E47D2E"/>
    <w:multiLevelType w:val="singleLevel"/>
    <w:tmpl w:val="1D883AF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9">
    <w:nsid w:val="7D2556D6"/>
    <w:multiLevelType w:val="singleLevel"/>
    <w:tmpl w:val="E42E7E1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0">
    <w:nsid w:val="7F76393C"/>
    <w:multiLevelType w:val="singleLevel"/>
    <w:tmpl w:val="1D883AF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9"/>
  </w:num>
  <w:num w:numId="5">
    <w:abstractNumId w:val="32"/>
  </w:num>
  <w:num w:numId="6">
    <w:abstractNumId w:val="31"/>
  </w:num>
  <w:num w:numId="7">
    <w:abstractNumId w:val="40"/>
  </w:num>
  <w:num w:numId="8">
    <w:abstractNumId w:val="38"/>
  </w:num>
  <w:num w:numId="9">
    <w:abstractNumId w:val="18"/>
  </w:num>
  <w:num w:numId="10">
    <w:abstractNumId w:val="17"/>
  </w:num>
  <w:num w:numId="11">
    <w:abstractNumId w:val="6"/>
  </w:num>
  <w:num w:numId="12">
    <w:abstractNumId w:val="23"/>
  </w:num>
  <w:num w:numId="13">
    <w:abstractNumId w:val="3"/>
  </w:num>
  <w:num w:numId="14">
    <w:abstractNumId w:val="39"/>
  </w:num>
  <w:num w:numId="15">
    <w:abstractNumId w:val="11"/>
  </w:num>
  <w:num w:numId="16">
    <w:abstractNumId w:val="12"/>
  </w:num>
  <w:num w:numId="17">
    <w:abstractNumId w:val="5"/>
  </w:num>
  <w:num w:numId="18">
    <w:abstractNumId w:val="36"/>
  </w:num>
  <w:num w:numId="19">
    <w:abstractNumId w:val="22"/>
  </w:num>
  <w:num w:numId="20">
    <w:abstractNumId w:val="4"/>
  </w:num>
  <w:num w:numId="21">
    <w:abstractNumId w:val="35"/>
  </w:num>
  <w:num w:numId="22">
    <w:abstractNumId w:val="1"/>
  </w:num>
  <w:num w:numId="23">
    <w:abstractNumId w:val="10"/>
  </w:num>
  <w:num w:numId="24">
    <w:abstractNumId w:val="26"/>
  </w:num>
  <w:num w:numId="25">
    <w:abstractNumId w:val="33"/>
  </w:num>
  <w:num w:numId="26">
    <w:abstractNumId w:val="16"/>
  </w:num>
  <w:num w:numId="27">
    <w:abstractNumId w:val="28"/>
  </w:num>
  <w:num w:numId="28">
    <w:abstractNumId w:val="27"/>
  </w:num>
  <w:num w:numId="29">
    <w:abstractNumId w:val="20"/>
  </w:num>
  <w:num w:numId="30">
    <w:abstractNumId w:val="34"/>
  </w:num>
  <w:num w:numId="31">
    <w:abstractNumId w:val="30"/>
  </w:num>
  <w:num w:numId="32">
    <w:abstractNumId w:val="24"/>
  </w:num>
  <w:num w:numId="33">
    <w:abstractNumId w:val="25"/>
  </w:num>
  <w:num w:numId="34">
    <w:abstractNumId w:val="9"/>
  </w:num>
  <w:num w:numId="35">
    <w:abstractNumId w:val="14"/>
  </w:num>
  <w:num w:numId="36">
    <w:abstractNumId w:val="19"/>
  </w:num>
  <w:num w:numId="37">
    <w:abstractNumId w:val="37"/>
  </w:num>
  <w:num w:numId="38">
    <w:abstractNumId w:val="8"/>
  </w:num>
  <w:num w:numId="39">
    <w:abstractNumId w:val="15"/>
  </w:num>
  <w:num w:numId="40">
    <w:abstractNumId w:val="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23B41"/>
    <w:rsid w:val="00025D9B"/>
    <w:rsid w:val="00052E1E"/>
    <w:rsid w:val="00085FF0"/>
    <w:rsid w:val="00086C5A"/>
    <w:rsid w:val="001D2E64"/>
    <w:rsid w:val="001D47D9"/>
    <w:rsid w:val="00203BED"/>
    <w:rsid w:val="00230154"/>
    <w:rsid w:val="002525F1"/>
    <w:rsid w:val="00252C8B"/>
    <w:rsid w:val="00263749"/>
    <w:rsid w:val="00295E01"/>
    <w:rsid w:val="003C42DD"/>
    <w:rsid w:val="003D628D"/>
    <w:rsid w:val="003D7C09"/>
    <w:rsid w:val="00423B41"/>
    <w:rsid w:val="00463855"/>
    <w:rsid w:val="00537E8F"/>
    <w:rsid w:val="00581FBA"/>
    <w:rsid w:val="006D77AF"/>
    <w:rsid w:val="00737F07"/>
    <w:rsid w:val="007846C3"/>
    <w:rsid w:val="00885933"/>
    <w:rsid w:val="008A5573"/>
    <w:rsid w:val="009218B8"/>
    <w:rsid w:val="0092519E"/>
    <w:rsid w:val="00967D98"/>
    <w:rsid w:val="009B0E2B"/>
    <w:rsid w:val="009E1C3D"/>
    <w:rsid w:val="00A65673"/>
    <w:rsid w:val="00B06B53"/>
    <w:rsid w:val="00B3090E"/>
    <w:rsid w:val="00B43554"/>
    <w:rsid w:val="00CB4371"/>
    <w:rsid w:val="00CF0DE7"/>
    <w:rsid w:val="00DC7E3D"/>
    <w:rsid w:val="00E62934"/>
    <w:rsid w:val="00E945B6"/>
    <w:rsid w:val="00EB2AF5"/>
    <w:rsid w:val="00EF0E80"/>
    <w:rsid w:val="00F3555D"/>
    <w:rsid w:val="00F71D72"/>
    <w:rsid w:val="00F85351"/>
    <w:rsid w:val="00F9672C"/>
    <w:rsid w:val="00FB596C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37E8F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37E8F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537E8F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537E8F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537E8F"/>
    <w:pPr>
      <w:keepNext/>
      <w:spacing w:line="280" w:lineRule="exact"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537E8F"/>
    <w:pPr>
      <w:keepNext/>
      <w:spacing w:line="280" w:lineRule="exact"/>
      <w:ind w:left="3459" w:right="220"/>
      <w:jc w:val="center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537E8F"/>
    <w:pPr>
      <w:keepNext/>
      <w:spacing w:line="280" w:lineRule="exact"/>
      <w:ind w:left="4560"/>
      <w:jc w:val="both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537E8F"/>
    <w:pPr>
      <w:keepNext/>
      <w:spacing w:line="280" w:lineRule="exact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537E8F"/>
    <w:pPr>
      <w:keepNext/>
      <w:jc w:val="both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7E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7E8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37E8F"/>
    <w:pPr>
      <w:jc w:val="right"/>
    </w:pPr>
  </w:style>
  <w:style w:type="paragraph" w:styleId="Corpsdetexte2">
    <w:name w:val="Body Text 2"/>
    <w:basedOn w:val="Normal"/>
    <w:semiHidden/>
    <w:rsid w:val="00537E8F"/>
    <w:pPr>
      <w:spacing w:line="210" w:lineRule="exact"/>
      <w:jc w:val="right"/>
    </w:pPr>
    <w:rPr>
      <w:rFonts w:ascii="Arial Narrow" w:hAnsi="Arial Narrow"/>
      <w:b/>
      <w:sz w:val="22"/>
    </w:rPr>
  </w:style>
  <w:style w:type="character" w:styleId="Lienhypertexte">
    <w:name w:val="Hyperlink"/>
    <w:basedOn w:val="Policepardfaut"/>
    <w:semiHidden/>
    <w:rsid w:val="00537E8F"/>
    <w:rPr>
      <w:color w:val="0000FF"/>
      <w:u w:val="single"/>
    </w:rPr>
  </w:style>
  <w:style w:type="paragraph" w:styleId="Corpsdetexte3">
    <w:name w:val="Body Text 3"/>
    <w:basedOn w:val="Normal"/>
    <w:semiHidden/>
    <w:rsid w:val="00537E8F"/>
    <w:pPr>
      <w:spacing w:line="280" w:lineRule="exact"/>
      <w:jc w:val="both"/>
    </w:pPr>
    <w:rPr>
      <w:sz w:val="22"/>
    </w:rPr>
  </w:style>
  <w:style w:type="paragraph" w:styleId="Retraitcorpsdetexte">
    <w:name w:val="Body Text Indent"/>
    <w:basedOn w:val="Normal"/>
    <w:semiHidden/>
    <w:rsid w:val="00537E8F"/>
    <w:pPr>
      <w:spacing w:line="280" w:lineRule="exact"/>
      <w:ind w:left="360"/>
      <w:jc w:val="both"/>
    </w:pPr>
    <w:rPr>
      <w:sz w:val="22"/>
    </w:rPr>
  </w:style>
  <w:style w:type="character" w:styleId="Lienhypertextesuivivisit">
    <w:name w:val="FollowedHyperlink"/>
    <w:basedOn w:val="Policepardfaut"/>
    <w:semiHidden/>
    <w:rsid w:val="00537E8F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537E8F"/>
    <w:pPr>
      <w:ind w:left="855"/>
      <w:jc w:val="both"/>
    </w:pPr>
    <w:rPr>
      <w:rFonts w:ascii="Arial Narrow" w:hAnsi="Arial Narrow"/>
      <w:sz w:val="22"/>
    </w:rPr>
  </w:style>
  <w:style w:type="paragraph" w:styleId="Titre">
    <w:name w:val="Title"/>
    <w:basedOn w:val="Normal"/>
    <w:qFormat/>
    <w:rsid w:val="00537E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pct12" w:color="auto" w:fill="FFFFFF"/>
      <w:jc w:val="center"/>
    </w:pPr>
    <w:rPr>
      <w:rFonts w:ascii="Arial Narrow" w:hAnsi="Arial Narrow"/>
      <w:b/>
      <w:sz w:val="40"/>
    </w:rPr>
  </w:style>
  <w:style w:type="paragraph" w:styleId="Retraitcorpsdetexte2">
    <w:name w:val="Body Text Indent 2"/>
    <w:basedOn w:val="Normal"/>
    <w:semiHidden/>
    <w:rsid w:val="00537E8F"/>
    <w:pPr>
      <w:tabs>
        <w:tab w:val="left" w:pos="7371"/>
      </w:tabs>
      <w:ind w:left="240"/>
      <w:jc w:val="both"/>
    </w:pPr>
    <w:rPr>
      <w:sz w:val="22"/>
    </w:rPr>
  </w:style>
  <w:style w:type="character" w:styleId="Numrodepage">
    <w:name w:val="page number"/>
    <w:basedOn w:val="Policepardfaut"/>
    <w:semiHidden/>
    <w:rsid w:val="00537E8F"/>
  </w:style>
  <w:style w:type="paragraph" w:styleId="Textedebulles">
    <w:name w:val="Balloon Text"/>
    <w:basedOn w:val="Normal"/>
    <w:link w:val="TextedebullesCar"/>
    <w:uiPriority w:val="99"/>
    <w:semiHidden/>
    <w:unhideWhenUsed/>
    <w:rsid w:val="001D4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D77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37E8F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37E8F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537E8F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537E8F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537E8F"/>
    <w:pPr>
      <w:keepNext/>
      <w:spacing w:line="280" w:lineRule="exact"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537E8F"/>
    <w:pPr>
      <w:keepNext/>
      <w:spacing w:line="280" w:lineRule="exact"/>
      <w:ind w:left="3459" w:right="220"/>
      <w:jc w:val="center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537E8F"/>
    <w:pPr>
      <w:keepNext/>
      <w:spacing w:line="280" w:lineRule="exact"/>
      <w:ind w:left="4560"/>
      <w:jc w:val="both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537E8F"/>
    <w:pPr>
      <w:keepNext/>
      <w:spacing w:line="280" w:lineRule="exact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537E8F"/>
    <w:pPr>
      <w:keepNext/>
      <w:jc w:val="both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7E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7E8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37E8F"/>
    <w:pPr>
      <w:jc w:val="right"/>
    </w:pPr>
  </w:style>
  <w:style w:type="paragraph" w:styleId="Corpsdetexte2">
    <w:name w:val="Body Text 2"/>
    <w:basedOn w:val="Normal"/>
    <w:semiHidden/>
    <w:rsid w:val="00537E8F"/>
    <w:pPr>
      <w:spacing w:line="210" w:lineRule="exact"/>
      <w:jc w:val="right"/>
    </w:pPr>
    <w:rPr>
      <w:rFonts w:ascii="Arial Narrow" w:hAnsi="Arial Narrow"/>
      <w:b/>
      <w:sz w:val="22"/>
    </w:rPr>
  </w:style>
  <w:style w:type="character" w:styleId="Lienhypertexte">
    <w:name w:val="Hyperlink"/>
    <w:basedOn w:val="Policepardfaut"/>
    <w:semiHidden/>
    <w:rsid w:val="00537E8F"/>
    <w:rPr>
      <w:color w:val="0000FF"/>
      <w:u w:val="single"/>
    </w:rPr>
  </w:style>
  <w:style w:type="paragraph" w:styleId="Corpsdetexte3">
    <w:name w:val="Body Text 3"/>
    <w:basedOn w:val="Normal"/>
    <w:semiHidden/>
    <w:rsid w:val="00537E8F"/>
    <w:pPr>
      <w:spacing w:line="280" w:lineRule="exact"/>
      <w:jc w:val="both"/>
    </w:pPr>
    <w:rPr>
      <w:sz w:val="22"/>
    </w:rPr>
  </w:style>
  <w:style w:type="paragraph" w:styleId="Retraitcorpsdetexte">
    <w:name w:val="Body Text Indent"/>
    <w:basedOn w:val="Normal"/>
    <w:semiHidden/>
    <w:rsid w:val="00537E8F"/>
    <w:pPr>
      <w:spacing w:line="280" w:lineRule="exact"/>
      <w:ind w:left="360"/>
      <w:jc w:val="both"/>
    </w:pPr>
    <w:rPr>
      <w:sz w:val="22"/>
    </w:rPr>
  </w:style>
  <w:style w:type="character" w:styleId="Lienhypertextesuivivisit">
    <w:name w:val="FollowedHyperlink"/>
    <w:basedOn w:val="Policepardfaut"/>
    <w:semiHidden/>
    <w:rsid w:val="00537E8F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537E8F"/>
    <w:pPr>
      <w:ind w:left="855"/>
      <w:jc w:val="both"/>
    </w:pPr>
    <w:rPr>
      <w:rFonts w:ascii="Arial Narrow" w:hAnsi="Arial Narrow"/>
      <w:sz w:val="22"/>
    </w:rPr>
  </w:style>
  <w:style w:type="paragraph" w:styleId="Titre">
    <w:name w:val="Title"/>
    <w:basedOn w:val="Normal"/>
    <w:qFormat/>
    <w:rsid w:val="00537E8F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pct12" w:color="auto" w:fill="FFFFFF"/>
      <w:jc w:val="center"/>
    </w:pPr>
    <w:rPr>
      <w:rFonts w:ascii="Arial Narrow" w:hAnsi="Arial Narrow"/>
      <w:b/>
      <w:sz w:val="40"/>
    </w:rPr>
  </w:style>
  <w:style w:type="paragraph" w:styleId="Retraitcorpsdetexte2">
    <w:name w:val="Body Text Indent 2"/>
    <w:basedOn w:val="Normal"/>
    <w:semiHidden/>
    <w:rsid w:val="00537E8F"/>
    <w:pPr>
      <w:tabs>
        <w:tab w:val="left" w:pos="7371"/>
      </w:tabs>
      <w:ind w:left="240"/>
      <w:jc w:val="both"/>
    </w:pPr>
    <w:rPr>
      <w:sz w:val="22"/>
    </w:rPr>
  </w:style>
  <w:style w:type="character" w:styleId="Numrodepage">
    <w:name w:val="page number"/>
    <w:basedOn w:val="Policepardfaut"/>
    <w:semiHidden/>
    <w:rsid w:val="00537E8F"/>
  </w:style>
  <w:style w:type="paragraph" w:styleId="Textedebulles">
    <w:name w:val="Balloon Text"/>
    <w:basedOn w:val="Normal"/>
    <w:link w:val="TextedebullesCar"/>
    <w:uiPriority w:val="99"/>
    <w:semiHidden/>
    <w:unhideWhenUsed/>
    <w:rsid w:val="001D4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D77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pection%20Acad&#233;miqu\Bureau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0</TotalTime>
  <Pages>4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Dartois</dc:creator>
  <cp:lastModifiedBy>Inspection Academique du Val</cp:lastModifiedBy>
  <cp:revision>2</cp:revision>
  <cp:lastPrinted>2015-10-01T07:48:00Z</cp:lastPrinted>
  <dcterms:created xsi:type="dcterms:W3CDTF">2019-01-22T09:40:00Z</dcterms:created>
  <dcterms:modified xsi:type="dcterms:W3CDTF">2019-01-22T09:40:00Z</dcterms:modified>
</cp:coreProperties>
</file>